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EB2270" w:rsidP="00722A0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KARTA ZGŁOSZENIOWA UCZESTNIKA </w:t>
      </w:r>
    </w:p>
    <w:p w:rsidR="00EB2270" w:rsidRDefault="00EB2270" w:rsidP="00722A04">
      <w:pPr>
        <w:jc w:val="center"/>
        <w:rPr>
          <w:rFonts w:ascii="Calibri" w:hAnsi="Calibri"/>
          <w:b/>
          <w:sz w:val="28"/>
          <w:szCs w:val="28"/>
        </w:rPr>
      </w:pPr>
    </w:p>
    <w:p w:rsidR="00EB2270" w:rsidRDefault="00EB2270" w:rsidP="0072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Ogólnopolski Konkurs Plastyczny  „Dziedzictwo zamknięte w drewnie” </w:t>
      </w:r>
    </w:p>
    <w:p w:rsidR="00EB2270" w:rsidRDefault="00EB2270" w:rsidP="00722A04">
      <w:pPr>
        <w:jc w:val="center"/>
        <w:rPr>
          <w:rFonts w:ascii="Calibri" w:hAnsi="Calibri"/>
          <w:b/>
          <w:sz w:val="28"/>
          <w:szCs w:val="28"/>
        </w:rPr>
      </w:pPr>
    </w:p>
    <w:p w:rsidR="00EB2270" w:rsidRDefault="00EB2270" w:rsidP="00722A04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71"/>
        <w:gridCol w:w="5749"/>
      </w:tblGrid>
      <w:tr w:rsidR="00EB2270" w:rsidTr="00722A04">
        <w:tc>
          <w:tcPr>
            <w:tcW w:w="9468" w:type="dxa"/>
            <w:gridSpan w:val="3"/>
          </w:tcPr>
          <w:p w:rsidR="00EB2270" w:rsidRDefault="00EB22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I. DANE AUTORA PRAC</w:t>
            </w:r>
          </w:p>
        </w:tc>
      </w:tr>
      <w:tr w:rsidR="00EB2270" w:rsidTr="00722A04">
        <w:tc>
          <w:tcPr>
            <w:tcW w:w="648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648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648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</w:p>
        </w:tc>
        <w:tc>
          <w:tcPr>
            <w:tcW w:w="3071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648" w:type="dxa"/>
            <w:vMerge w:val="restart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  <w:b/>
              </w:rPr>
            </w:pP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648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Rok urodzenia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9468" w:type="dxa"/>
            <w:gridSpan w:val="3"/>
          </w:tcPr>
          <w:p w:rsidR="00EB2270" w:rsidRDefault="00EB22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II. DANE INSTYTUCJI ZGŁASZAJĄCEJ </w:t>
            </w:r>
          </w:p>
        </w:tc>
      </w:tr>
      <w:tr w:rsidR="00EB2270" w:rsidTr="00722A04">
        <w:tc>
          <w:tcPr>
            <w:tcW w:w="648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648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071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instytucji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648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071" w:type="dxa"/>
            <w:shd w:val="clear" w:color="auto" w:fill="D9D9D9"/>
          </w:tcPr>
          <w:p w:rsidR="00EB2270" w:rsidRDefault="00EB227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nauczyciela/instruktora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648" w:type="dxa"/>
            <w:vMerge w:val="restart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:rsidR="00EB2270" w:rsidRDefault="00EB227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Dane kontaktowe do instytucji lub instruktora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</w:tc>
      </w:tr>
      <w:tr w:rsidR="00EB2270" w:rsidTr="00722A04"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9468" w:type="dxa"/>
            <w:gridSpan w:val="3"/>
          </w:tcPr>
          <w:p w:rsidR="00EB2270" w:rsidRDefault="00EB22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III. DANE NT. PRAC KONKURSOWYCH</w:t>
            </w:r>
          </w:p>
        </w:tc>
      </w:tr>
      <w:tr w:rsidR="00EB2270" w:rsidTr="00722A04">
        <w:tc>
          <w:tcPr>
            <w:tcW w:w="648" w:type="dxa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071" w:type="dxa"/>
            <w:shd w:val="clear" w:color="auto" w:fill="D9D9D9"/>
          </w:tcPr>
          <w:p w:rsidR="00EB2270" w:rsidRDefault="00EB227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zgłoszonych prac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648" w:type="dxa"/>
            <w:vMerge w:val="restart"/>
            <w:shd w:val="clear" w:color="auto" w:fill="D9D9D9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:rsidR="00EB2270" w:rsidRDefault="00EB227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Tytuły zgłoszonych prac</w:t>
            </w: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  <w:tr w:rsidR="00EB2270" w:rsidTr="00722A04"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EB2270" w:rsidRDefault="00EB2270">
            <w:pPr>
              <w:rPr>
                <w:rFonts w:ascii="Calibri" w:hAnsi="Calibri"/>
              </w:rPr>
            </w:pPr>
          </w:p>
        </w:tc>
        <w:tc>
          <w:tcPr>
            <w:tcW w:w="5749" w:type="dxa"/>
          </w:tcPr>
          <w:p w:rsidR="00EB2270" w:rsidRDefault="00EB227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:rsidR="00EB2270" w:rsidRDefault="00EB2270">
            <w:pPr>
              <w:jc w:val="both"/>
              <w:rPr>
                <w:rFonts w:ascii="Calibri" w:hAnsi="Calibri"/>
              </w:rPr>
            </w:pPr>
          </w:p>
        </w:tc>
      </w:tr>
    </w:tbl>
    <w:p w:rsidR="00EB2270" w:rsidRDefault="00EB2270" w:rsidP="00722A04">
      <w:pPr>
        <w:jc w:val="both"/>
        <w:rPr>
          <w:rFonts w:ascii="Calibri" w:hAnsi="Calibri"/>
          <w:b/>
          <w:sz w:val="28"/>
          <w:szCs w:val="28"/>
        </w:rPr>
      </w:pPr>
    </w:p>
    <w:p w:rsidR="00EB2270" w:rsidRDefault="00EB2270" w:rsidP="00722A04">
      <w:pPr>
        <w:jc w:val="both"/>
        <w:rPr>
          <w:rFonts w:ascii="Calibri" w:hAnsi="Calibri"/>
          <w:b/>
          <w:sz w:val="28"/>
          <w:szCs w:val="28"/>
        </w:rPr>
      </w:pPr>
    </w:p>
    <w:p w:rsidR="00EB2270" w:rsidRDefault="00EB2270" w:rsidP="00722A0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……………………………………………</w:t>
      </w:r>
    </w:p>
    <w:p w:rsidR="00EB2270" w:rsidRDefault="00EB2270" w:rsidP="00722A04">
      <w:pPr>
        <w:ind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(data)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(podpis autora lub – w przypadku autora </w:t>
      </w:r>
    </w:p>
    <w:p w:rsidR="00EB2270" w:rsidRDefault="00EB2270" w:rsidP="00722A04">
      <w:pPr>
        <w:ind w:left="4956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niepełnoletniego – dorosłego opiekuna </w:t>
      </w:r>
    </w:p>
    <w:p w:rsidR="00EB2270" w:rsidRDefault="00EB2270" w:rsidP="00722A04">
      <w:pPr>
        <w:ind w:left="4956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pkt. III.2 Regulaminu konkursu)</w:t>
      </w:r>
    </w:p>
    <w:p w:rsidR="00EB2270" w:rsidRDefault="00EB2270" w:rsidP="00722A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UWAGA: Do prawidłowego zgłoszenia prac na konkurs niezbędne jest podpisanie oświadczeń zamieszczonych na odwrocie</w:t>
      </w:r>
      <w:r>
        <w:rPr>
          <w:rFonts w:ascii="Calibri" w:hAnsi="Calibri"/>
          <w:sz w:val="22"/>
          <w:szCs w:val="22"/>
        </w:rPr>
        <w:t>.</w:t>
      </w:r>
    </w:p>
    <w:p w:rsidR="00EB2270" w:rsidRDefault="00EB2270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AUTORA/RODZICA LUB OPIEKUNA PRAWNEGO </w:t>
      </w:r>
    </w:p>
    <w:p w:rsidR="00EB2270" w:rsidRDefault="00EB2270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AUTORA NIEPEŁNOLETNIEGO</w:t>
      </w:r>
    </w:p>
    <w:p w:rsidR="00EB2270" w:rsidRDefault="00EB2270" w:rsidP="00722A04">
      <w:pPr>
        <w:jc w:val="both"/>
        <w:rPr>
          <w:rFonts w:ascii="Calibri" w:hAnsi="Calibri"/>
        </w:rPr>
      </w:pP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 xml:space="preserve">Zgłaszając się (zgłaszając dziecko/wychowanka) do Ogólnopolskiego </w:t>
      </w:r>
      <w:r w:rsidRPr="000C5F9C">
        <w:rPr>
          <w:rStyle w:val="Strong"/>
          <w:rFonts w:ascii="Calibri" w:hAnsi="Calibri"/>
          <w:b w:val="0"/>
          <w:sz w:val="22"/>
          <w:szCs w:val="22"/>
        </w:rPr>
        <w:t xml:space="preserve">Konkursu </w:t>
      </w:r>
      <w:r w:rsidRPr="000C5F9C">
        <w:rPr>
          <w:rFonts w:ascii="Calibri" w:hAnsi="Calibri"/>
          <w:sz w:val="22"/>
          <w:szCs w:val="22"/>
        </w:rPr>
        <w:t xml:space="preserve">„Dziedzictwo zamknięte w drewnie,” </w:t>
      </w:r>
      <w:r w:rsidRPr="000C5F9C">
        <w:rPr>
          <w:rFonts w:ascii="Calibri" w:hAnsi="Calibri"/>
          <w:b/>
          <w:sz w:val="22"/>
          <w:szCs w:val="22"/>
        </w:rPr>
        <w:t>oświadczam, że:</w:t>
      </w:r>
    </w:p>
    <w:p w:rsidR="00EB2270" w:rsidRPr="000C5F9C" w:rsidRDefault="00EB2270" w:rsidP="00722A04">
      <w:pPr>
        <w:jc w:val="both"/>
        <w:rPr>
          <w:rFonts w:ascii="Calibri" w:hAnsi="Calibri"/>
          <w:b/>
          <w:sz w:val="22"/>
          <w:szCs w:val="22"/>
        </w:rPr>
      </w:pP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1. przekazuję nieodpłatnie na rzecz Organizatora konkursu, tj. Centrum Spotkań Europejskich „Światowid” w Elblągu oraz Stowarzyszeniu „Jantar” majątkowe prawa autorskie do zgłoszonych prac mojego autorstwa (autorstwa mojego dziecka/wychowanka) na następujących polach eksploatacji: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a) prezentacja publiczna w ramach otwartej wystawy w Centrum Spotkań Europejskich ŚWIATOWID w Elblągu,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b) udostępnienie zdjęć prac konkursowych w druku w dowolnej liczbie publikacj</w:t>
      </w:r>
      <w:r>
        <w:rPr>
          <w:rFonts w:ascii="Calibri" w:hAnsi="Calibri"/>
          <w:sz w:val="22"/>
          <w:szCs w:val="22"/>
        </w:rPr>
        <w:t>i i</w:t>
      </w:r>
      <w:r w:rsidRPr="000C5F9C">
        <w:rPr>
          <w:rFonts w:ascii="Calibri" w:hAnsi="Calibri"/>
          <w:sz w:val="22"/>
          <w:szCs w:val="22"/>
        </w:rPr>
        <w:t xml:space="preserve"> w dowolnym nakładzie,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c) upublicznienie zdjęć prac konkursowych w Internecie na stronach internetowych Organizatora,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d) upublicznienie zdjęć w formie prezentacji multimedialnych i innych form prezentacji publicznej (w tym m.in. film) z wykorzystaniem wizerunku prac utrwalonych w formie cyfrowej (elektronicznej),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e) utrwalenie wizerunku prac konkursowych na nośnika</w:t>
      </w:r>
      <w:r>
        <w:rPr>
          <w:rFonts w:ascii="Calibri" w:hAnsi="Calibri"/>
          <w:sz w:val="22"/>
          <w:szCs w:val="22"/>
        </w:rPr>
        <w:t>ch elektronicznych, cyfrowych</w:t>
      </w:r>
      <w:r w:rsidRPr="000C5F9C">
        <w:rPr>
          <w:rFonts w:ascii="Calibri" w:hAnsi="Calibri"/>
          <w:sz w:val="22"/>
          <w:szCs w:val="22"/>
        </w:rPr>
        <w:t xml:space="preserve">  i innych,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2. wyrażam zgodę na przetwarzanie przez organizatora moich danych osobowych (danych osobowych mojego dziecka/wychowanka) w celu przeprowadzenia i promocji konkursu oraz działalności statutowej Organizatora, a także w celu realizacji osobistych praw autorskich do prezentowanych prac konkursowych, jednocześnie oświadczam, że zostałem poinformowany o moich prawach wynikających z ogólnego rozporządzenia o ochronie danych osobowych z dnia 27 kwietnia 2016r. (RODO)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3. przekazuję nieodpłatnie prawo własności do prac mojego autorstwa (autorstwa mojego dziecka/wychowanka) w przypadku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a) nagrodzenia lub wyróżnienia tych prac (zgodnie z pkt. II.10 regulaminu konkursu)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b) nieodebrania przeze mnie prac w terminie wyznaczonym</w:t>
      </w:r>
      <w:r>
        <w:rPr>
          <w:rFonts w:ascii="Calibri" w:hAnsi="Calibri"/>
          <w:sz w:val="22"/>
          <w:szCs w:val="22"/>
        </w:rPr>
        <w:t xml:space="preserve"> przez Organizatora (zgodnie </w:t>
      </w:r>
      <w:r w:rsidRPr="000C5F9C">
        <w:rPr>
          <w:rFonts w:ascii="Calibri" w:hAnsi="Calibri"/>
          <w:sz w:val="22"/>
          <w:szCs w:val="22"/>
        </w:rPr>
        <w:t>z pkt. II.11 regulaminu konkursu).</w:t>
      </w:r>
    </w:p>
    <w:p w:rsidR="00EB2270" w:rsidRDefault="00EB2270" w:rsidP="00722A04">
      <w:pPr>
        <w:jc w:val="both"/>
        <w:rPr>
          <w:rFonts w:ascii="Calibri" w:hAnsi="Calibri"/>
        </w:rPr>
      </w:pPr>
    </w:p>
    <w:p w:rsidR="00EB2270" w:rsidRDefault="00EB2270" w:rsidP="00722A04">
      <w:pPr>
        <w:jc w:val="both"/>
        <w:rPr>
          <w:rFonts w:ascii="Calibri" w:hAnsi="Calibri"/>
        </w:rPr>
      </w:pPr>
    </w:p>
    <w:p w:rsidR="00EB2270" w:rsidRDefault="00EB227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</w:t>
      </w:r>
    </w:p>
    <w:p w:rsidR="00EB2270" w:rsidRDefault="00EB2270" w:rsidP="00722A04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(podpis autora, a w przypadku </w:t>
      </w:r>
    </w:p>
    <w:p w:rsidR="00EB2270" w:rsidRDefault="00EB227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autora niepełnoletniego – </w:t>
      </w:r>
    </w:p>
    <w:p w:rsidR="00EB2270" w:rsidRDefault="00EB227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podpis </w:t>
      </w:r>
      <w:r>
        <w:rPr>
          <w:rFonts w:ascii="Calibri" w:hAnsi="Calibri"/>
          <w:sz w:val="20"/>
          <w:szCs w:val="20"/>
        </w:rPr>
        <w:tab/>
        <w:t>rodzica lub opiekuna prawnego)</w:t>
      </w:r>
    </w:p>
    <w:p w:rsidR="00EB2270" w:rsidRDefault="00EB227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</w:t>
      </w:r>
    </w:p>
    <w:p w:rsidR="00EB2270" w:rsidRDefault="00EB2270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INSTRUKTORA/NAUCZYCIELA</w:t>
      </w: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</w:p>
    <w:p w:rsidR="00EB2270" w:rsidRPr="000C5F9C" w:rsidRDefault="00EB2270" w:rsidP="00722A04">
      <w:pPr>
        <w:jc w:val="both"/>
        <w:rPr>
          <w:rFonts w:ascii="Calibri" w:hAnsi="Calibri"/>
          <w:sz w:val="22"/>
          <w:szCs w:val="22"/>
        </w:rPr>
      </w:pPr>
      <w:r w:rsidRPr="000C5F9C">
        <w:rPr>
          <w:rFonts w:ascii="Calibri" w:hAnsi="Calibri"/>
          <w:sz w:val="22"/>
          <w:szCs w:val="22"/>
        </w:rPr>
        <w:t>Zgodnie z postanowieniem pkt. II.8 Regulaminu konkursu wyrażam zgodę na przetwarzanie moich danych osobowych zawartych w karcie zgłoszeniowej uczestnika Ogólnopolskiego Konkursu „Dziedzictwo zamknięte w drewnie</w:t>
      </w:r>
      <w:bookmarkStart w:id="0" w:name="_GoBack"/>
      <w:bookmarkEnd w:id="0"/>
      <w:r w:rsidRPr="000C5F9C">
        <w:rPr>
          <w:rFonts w:ascii="Calibri" w:hAnsi="Calibri"/>
          <w:sz w:val="22"/>
          <w:szCs w:val="22"/>
        </w:rPr>
        <w:t>” w celu przeprowadzenia i promocji konkursu.</w:t>
      </w:r>
    </w:p>
    <w:p w:rsidR="00EB2270" w:rsidRDefault="00EB2270" w:rsidP="00722A04">
      <w:pPr>
        <w:jc w:val="both"/>
        <w:rPr>
          <w:rFonts w:ascii="Calibri" w:hAnsi="Calibri"/>
        </w:rPr>
      </w:pPr>
    </w:p>
    <w:p w:rsidR="00EB2270" w:rsidRDefault="00EB2270" w:rsidP="00722A04">
      <w:pPr>
        <w:jc w:val="both"/>
        <w:rPr>
          <w:rFonts w:ascii="Calibri" w:hAnsi="Calibri"/>
        </w:rPr>
      </w:pPr>
    </w:p>
    <w:p w:rsidR="00EB2270" w:rsidRDefault="00EB227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</w:t>
      </w:r>
    </w:p>
    <w:p w:rsidR="00EB2270" w:rsidRDefault="00EB2270" w:rsidP="00722A04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(podpis osoby, której dotyczą </w:t>
      </w:r>
    </w:p>
    <w:p w:rsidR="00EB2270" w:rsidRDefault="00EB227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dane zawarte w pkt. 8 i 9 </w:t>
      </w:r>
    </w:p>
    <w:p w:rsidR="00EB2270" w:rsidRPr="000C5F9C" w:rsidRDefault="00EB2270" w:rsidP="000C5F9C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karty zgłoszeniowej)</w:t>
      </w:r>
    </w:p>
    <w:sectPr w:rsidR="00EB2270" w:rsidRPr="000C5F9C" w:rsidSect="00A0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04"/>
    <w:rsid w:val="000C5F9C"/>
    <w:rsid w:val="006B68A1"/>
    <w:rsid w:val="0071021A"/>
    <w:rsid w:val="00722A04"/>
    <w:rsid w:val="00A02CBA"/>
    <w:rsid w:val="00C666B2"/>
    <w:rsid w:val="00EB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22A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490</Words>
  <Characters>2941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2018-05-29T11:46:00Z</dcterms:created>
  <dcterms:modified xsi:type="dcterms:W3CDTF">2019-05-07T06:28:00Z</dcterms:modified>
</cp:coreProperties>
</file>