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7A" w:rsidRPr="00737F67" w:rsidRDefault="00A2297A" w:rsidP="004823E2">
      <w:pPr>
        <w:rPr>
          <w:rFonts w:ascii="Tahoma" w:hAnsi="Tahoma" w:cs="Tahoma"/>
          <w:sz w:val="18"/>
          <w:szCs w:val="18"/>
        </w:rPr>
      </w:pPr>
      <w:r w:rsidRPr="00737F67">
        <w:rPr>
          <w:rFonts w:ascii="Tahoma" w:hAnsi="Tahoma" w:cs="Tahoma"/>
          <w:sz w:val="18"/>
          <w:szCs w:val="18"/>
        </w:rPr>
        <w:t xml:space="preserve">Nazwa zamówienia: </w:t>
      </w:r>
      <w:r>
        <w:rPr>
          <w:rFonts w:ascii="Tahoma" w:hAnsi="Tahoma" w:cs="Tahoma"/>
          <w:sz w:val="18"/>
          <w:szCs w:val="18"/>
        </w:rPr>
        <w:t>dostawa sprzętu komputerowego „Akademia sukcesu”</w:t>
      </w:r>
    </w:p>
    <w:p w:rsidR="00A2297A" w:rsidRPr="00306BC4" w:rsidRDefault="00A2297A" w:rsidP="00BE6229">
      <w:pPr>
        <w:rPr>
          <w:rFonts w:ascii="Arial" w:hAnsi="Arial" w:cs="Arial"/>
          <w:b/>
          <w:sz w:val="22"/>
          <w:szCs w:val="22"/>
        </w:rPr>
      </w:pPr>
      <w:r w:rsidRPr="00737F67">
        <w:rPr>
          <w:rFonts w:ascii="Tahoma" w:hAnsi="Tahoma" w:cs="Tahoma"/>
          <w:sz w:val="18"/>
          <w:szCs w:val="18"/>
        </w:rPr>
        <w:t>Znak: NP.261.</w:t>
      </w:r>
      <w:r>
        <w:rPr>
          <w:rFonts w:ascii="Tahoma" w:hAnsi="Tahoma" w:cs="Tahoma"/>
          <w:sz w:val="18"/>
          <w:szCs w:val="18"/>
        </w:rPr>
        <w:t>1</w:t>
      </w:r>
      <w:r w:rsidRPr="00737F67">
        <w:rPr>
          <w:rFonts w:ascii="Tahoma" w:hAnsi="Tahoma" w:cs="Tahoma"/>
          <w:sz w:val="18"/>
          <w:szCs w:val="18"/>
        </w:rPr>
        <w:t>.201</w:t>
      </w:r>
      <w:r>
        <w:rPr>
          <w:rFonts w:ascii="Tahoma" w:hAnsi="Tahoma" w:cs="Tahoma"/>
          <w:sz w:val="18"/>
          <w:szCs w:val="18"/>
        </w:rPr>
        <w:t>9</w:t>
      </w:r>
      <w:r w:rsidRPr="00B820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NR 4</w:t>
      </w:r>
      <w:r w:rsidRPr="00FA20C0">
        <w:rPr>
          <w:rFonts w:ascii="Arial" w:hAnsi="Arial" w:cs="Arial"/>
          <w:b/>
        </w:rPr>
        <w:t xml:space="preserve"> do SIWZ</w:t>
      </w:r>
    </w:p>
    <w:p w:rsidR="00A2297A" w:rsidRPr="00306BC4" w:rsidRDefault="00A2297A" w:rsidP="003F5F31">
      <w:pPr>
        <w:ind w:right="5954"/>
        <w:rPr>
          <w:rFonts w:ascii="Arial" w:hAnsi="Arial" w:cs="Arial"/>
        </w:rPr>
      </w:pPr>
    </w:p>
    <w:p w:rsidR="00A2297A" w:rsidRDefault="00A2297A" w:rsidP="003F5F31">
      <w:pPr>
        <w:ind w:right="5954"/>
        <w:rPr>
          <w:rFonts w:ascii="Arial" w:hAnsi="Arial" w:cs="Arial"/>
        </w:rPr>
      </w:pPr>
    </w:p>
    <w:p w:rsidR="00A2297A" w:rsidRPr="00306BC4" w:rsidRDefault="00A2297A" w:rsidP="003F5F31">
      <w:pPr>
        <w:ind w:right="5954"/>
        <w:rPr>
          <w:rFonts w:ascii="Arial" w:hAnsi="Arial" w:cs="Arial"/>
        </w:rPr>
      </w:pPr>
    </w:p>
    <w:p w:rsidR="00A2297A" w:rsidRPr="00306BC4" w:rsidRDefault="00A2297A" w:rsidP="003F5F31">
      <w:pPr>
        <w:ind w:right="5954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……………………………………</w:t>
      </w:r>
    </w:p>
    <w:p w:rsidR="00A2297A" w:rsidRPr="00306BC4" w:rsidRDefault="00A2297A" w:rsidP="003F5F31">
      <w:pPr>
        <w:ind w:right="5953"/>
        <w:rPr>
          <w:rFonts w:ascii="Arial" w:hAnsi="Arial" w:cs="Arial"/>
          <w:sz w:val="16"/>
          <w:szCs w:val="16"/>
        </w:rPr>
      </w:pPr>
      <w:r w:rsidRPr="00306BC4">
        <w:rPr>
          <w:rFonts w:ascii="Arial" w:hAnsi="Arial" w:cs="Arial"/>
          <w:sz w:val="16"/>
          <w:szCs w:val="16"/>
        </w:rPr>
        <w:t xml:space="preserve">pełna nazwa/firma, adres Wykonawcy </w:t>
      </w:r>
    </w:p>
    <w:p w:rsidR="00A2297A" w:rsidRPr="00306BC4" w:rsidRDefault="00A2297A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A2297A" w:rsidRPr="00306BC4" w:rsidRDefault="00A2297A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A2297A" w:rsidRPr="00306BC4" w:rsidRDefault="00A2297A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A2297A" w:rsidRPr="00306BC4" w:rsidRDefault="00A2297A" w:rsidP="003F5F31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A2297A" w:rsidRPr="00306BC4" w:rsidRDefault="00A2297A" w:rsidP="003F5F31">
      <w:pPr>
        <w:jc w:val="center"/>
        <w:rPr>
          <w:rFonts w:ascii="Arial" w:hAnsi="Arial" w:cs="Arial"/>
          <w:b/>
          <w:sz w:val="22"/>
          <w:szCs w:val="22"/>
        </w:rPr>
      </w:pPr>
    </w:p>
    <w:p w:rsidR="00A2297A" w:rsidRPr="00306BC4" w:rsidRDefault="00A2297A" w:rsidP="003F5F31">
      <w:pPr>
        <w:jc w:val="center"/>
        <w:rPr>
          <w:rFonts w:ascii="Arial" w:hAnsi="Arial" w:cs="Arial"/>
          <w:b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OŚWIADCZENIE O PRZYNALEŻNOŚCI DO TEJ SAMEJ GRUPY KAPITAŁOWEJ</w:t>
      </w:r>
    </w:p>
    <w:p w:rsidR="00A2297A" w:rsidRPr="00306BC4" w:rsidRDefault="00A2297A" w:rsidP="003F5F31">
      <w:pPr>
        <w:ind w:left="-567"/>
        <w:rPr>
          <w:rFonts w:ascii="Arial" w:hAnsi="Arial" w:cs="Arial"/>
          <w:sz w:val="22"/>
          <w:szCs w:val="22"/>
        </w:rPr>
      </w:pPr>
    </w:p>
    <w:p w:rsidR="00A2297A" w:rsidRPr="00306BC4" w:rsidRDefault="00A2297A" w:rsidP="003F5F31">
      <w:pPr>
        <w:ind w:left="-567"/>
        <w:rPr>
          <w:rFonts w:ascii="Arial" w:hAnsi="Arial" w:cs="Arial"/>
          <w:sz w:val="22"/>
          <w:szCs w:val="22"/>
        </w:rPr>
      </w:pPr>
    </w:p>
    <w:p w:rsidR="00A2297A" w:rsidRPr="00306BC4" w:rsidRDefault="00A2297A" w:rsidP="003F5F31">
      <w:pPr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Składając ofertę w postępowaniu o udzielenie zamówienia publicznego prowadzonego w trybie przetargu nieograniczonego:</w:t>
      </w:r>
    </w:p>
    <w:p w:rsidR="00A2297A" w:rsidRDefault="00A2297A" w:rsidP="003F5F31">
      <w:pPr>
        <w:rPr>
          <w:rFonts w:ascii="Arial" w:hAnsi="Arial" w:cs="Arial"/>
          <w:sz w:val="22"/>
          <w:szCs w:val="22"/>
        </w:rPr>
      </w:pPr>
    </w:p>
    <w:p w:rsidR="00A2297A" w:rsidRPr="003F1937" w:rsidRDefault="00A2297A" w:rsidP="005969C4">
      <w:pPr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4823E2">
        <w:rPr>
          <w:rFonts w:ascii="Arial" w:hAnsi="Arial" w:cs="Arial"/>
          <w:b/>
          <w:sz w:val="22"/>
          <w:szCs w:val="22"/>
        </w:rPr>
        <w:t>Dostawa sprzętu komputerowego i multimedialnego n</w:t>
      </w:r>
      <w:r>
        <w:rPr>
          <w:rFonts w:ascii="Arial" w:hAnsi="Arial" w:cs="Arial"/>
          <w:b/>
          <w:sz w:val="22"/>
          <w:szCs w:val="22"/>
        </w:rPr>
        <w:t xml:space="preserve">a potrzeby realizacji projektu </w:t>
      </w:r>
      <w:r w:rsidRPr="00BE6229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Akademia sukcesu</w:t>
      </w:r>
      <w:r w:rsidRPr="00BE6229">
        <w:rPr>
          <w:rFonts w:ascii="Arial" w:hAnsi="Arial" w:cs="Arial"/>
          <w:b/>
          <w:sz w:val="22"/>
          <w:szCs w:val="22"/>
        </w:rPr>
        <w:t>” – znak sprawy NP.261.</w:t>
      </w:r>
      <w:r>
        <w:rPr>
          <w:rFonts w:ascii="Arial" w:hAnsi="Arial" w:cs="Arial"/>
          <w:b/>
          <w:sz w:val="22"/>
          <w:szCs w:val="22"/>
        </w:rPr>
        <w:t>1</w:t>
      </w:r>
      <w:r w:rsidRPr="00BE6229">
        <w:rPr>
          <w:rFonts w:ascii="Arial" w:hAnsi="Arial" w:cs="Arial"/>
          <w:b/>
          <w:sz w:val="22"/>
          <w:szCs w:val="22"/>
        </w:rPr>
        <w:t>.2019,</w:t>
      </w:r>
    </w:p>
    <w:p w:rsidR="00A2297A" w:rsidRPr="00306BC4" w:rsidRDefault="00A2297A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A2297A" w:rsidRPr="00306BC4" w:rsidRDefault="00A2297A" w:rsidP="003F5F31">
      <w:pPr>
        <w:ind w:left="-567" w:firstLine="567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oświadczam, że:</w:t>
      </w:r>
    </w:p>
    <w:p w:rsidR="00A2297A" w:rsidRPr="00306BC4" w:rsidRDefault="00A2297A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A2297A" w:rsidRPr="00306BC4" w:rsidRDefault="00A2297A" w:rsidP="00306BC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nie należę</w:t>
      </w:r>
      <w:r w:rsidRPr="00306BC4">
        <w:rPr>
          <w:rFonts w:ascii="Arial" w:hAnsi="Arial" w:cs="Arial"/>
          <w:sz w:val="22"/>
          <w:szCs w:val="22"/>
        </w:rPr>
        <w:t xml:space="preserve"> do grupy kapitałowej, o której mowa w art. 24 ust. 1 pkt 23 ustawy Prawo zamówień   publicznych*</w:t>
      </w:r>
    </w:p>
    <w:p w:rsidR="00A2297A" w:rsidRPr="00306BC4" w:rsidRDefault="00A2297A" w:rsidP="00306BC4">
      <w:pPr>
        <w:ind w:firstLine="567"/>
        <w:rPr>
          <w:rFonts w:ascii="Arial" w:hAnsi="Arial" w:cs="Arial"/>
          <w:sz w:val="22"/>
          <w:szCs w:val="22"/>
        </w:rPr>
      </w:pPr>
    </w:p>
    <w:p w:rsidR="00A2297A" w:rsidRPr="00306BC4" w:rsidRDefault="00A2297A" w:rsidP="00306BC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należę</w:t>
      </w:r>
      <w:r w:rsidRPr="00306BC4">
        <w:rPr>
          <w:rFonts w:ascii="Arial" w:hAnsi="Arial" w:cs="Arial"/>
          <w:sz w:val="22"/>
          <w:szCs w:val="22"/>
        </w:rPr>
        <w:t xml:space="preserve"> do grupy kapitałowej, o której mowa w art. 24 ust. 1 pkt 23 ustawy Prawo zamówień publicznych,*</w:t>
      </w:r>
    </w:p>
    <w:p w:rsidR="00A2297A" w:rsidRPr="00306BC4" w:rsidRDefault="00A2297A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A2297A" w:rsidRPr="00306BC4" w:rsidRDefault="00A2297A" w:rsidP="003F5F31">
      <w:pPr>
        <w:ind w:left="-567" w:firstLine="851"/>
        <w:rPr>
          <w:rFonts w:ascii="Arial" w:hAnsi="Arial" w:cs="Arial"/>
          <w:b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* niepotrzebne skreślić</w:t>
      </w:r>
    </w:p>
    <w:p w:rsidR="00A2297A" w:rsidRPr="00306BC4" w:rsidRDefault="00A2297A" w:rsidP="003F5F31">
      <w:pPr>
        <w:ind w:left="-567" w:firstLine="56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2297A" w:rsidRPr="00306BC4" w:rsidRDefault="00A2297A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A2297A" w:rsidRPr="00306BC4" w:rsidRDefault="00A2297A" w:rsidP="003F5F31">
      <w:pPr>
        <w:jc w:val="center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ab/>
      </w:r>
      <w:r w:rsidRPr="00306BC4">
        <w:rPr>
          <w:rFonts w:ascii="Arial" w:hAnsi="Arial" w:cs="Arial"/>
          <w:b/>
          <w:sz w:val="22"/>
          <w:szCs w:val="22"/>
        </w:rPr>
        <w:t>PODPISANO</w:t>
      </w:r>
    </w:p>
    <w:p w:rsidR="00A2297A" w:rsidRPr="00306BC4" w:rsidRDefault="00A2297A" w:rsidP="003F5F31">
      <w:pPr>
        <w:rPr>
          <w:rFonts w:ascii="Arial" w:hAnsi="Arial" w:cs="Arial"/>
          <w:sz w:val="22"/>
          <w:szCs w:val="22"/>
        </w:rPr>
      </w:pPr>
    </w:p>
    <w:p w:rsidR="00A2297A" w:rsidRPr="00306BC4" w:rsidRDefault="00A2297A" w:rsidP="003F5F31">
      <w:pPr>
        <w:rPr>
          <w:rFonts w:ascii="Arial" w:hAnsi="Arial" w:cs="Arial"/>
          <w:sz w:val="22"/>
          <w:szCs w:val="22"/>
        </w:rPr>
      </w:pPr>
    </w:p>
    <w:p w:rsidR="00A2297A" w:rsidRPr="00306BC4" w:rsidRDefault="00A2297A" w:rsidP="003F5F31">
      <w:pPr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 xml:space="preserve">.................................., dnia ...............................  </w:t>
      </w:r>
    </w:p>
    <w:p w:rsidR="00A2297A" w:rsidRPr="00306BC4" w:rsidRDefault="00A2297A" w:rsidP="003F5F31">
      <w:pPr>
        <w:rPr>
          <w:rFonts w:ascii="Arial" w:hAnsi="Arial" w:cs="Arial"/>
          <w:sz w:val="22"/>
          <w:szCs w:val="22"/>
        </w:rPr>
      </w:pPr>
    </w:p>
    <w:p w:rsidR="00A2297A" w:rsidRPr="00306BC4" w:rsidRDefault="00A2297A" w:rsidP="003F5F31">
      <w:pPr>
        <w:rPr>
          <w:rFonts w:ascii="Arial" w:hAnsi="Arial" w:cs="Arial"/>
          <w:sz w:val="22"/>
          <w:szCs w:val="22"/>
        </w:rPr>
      </w:pPr>
    </w:p>
    <w:p w:rsidR="00A2297A" w:rsidRPr="00306BC4" w:rsidRDefault="00A2297A" w:rsidP="003F5F31">
      <w:pPr>
        <w:rPr>
          <w:rFonts w:ascii="Arial" w:hAnsi="Arial" w:cs="Arial"/>
          <w:sz w:val="22"/>
          <w:szCs w:val="22"/>
        </w:rPr>
      </w:pPr>
    </w:p>
    <w:p w:rsidR="00A2297A" w:rsidRPr="00306BC4" w:rsidRDefault="00A2297A" w:rsidP="003F5F31">
      <w:pPr>
        <w:ind w:left="3402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:rsidR="00A2297A" w:rsidRPr="00306BC4" w:rsidRDefault="00A2297A" w:rsidP="003F5F31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306BC4">
        <w:rPr>
          <w:rFonts w:ascii="Arial" w:hAnsi="Arial" w:cs="Arial"/>
          <w:bCs/>
          <w:sz w:val="16"/>
          <w:szCs w:val="16"/>
        </w:rPr>
        <w:t>imię, nazwisko, podpis i pieczątka lub czytelny podpis osoby uprawnionej</w:t>
      </w:r>
    </w:p>
    <w:p w:rsidR="00A2297A" w:rsidRPr="00306BC4" w:rsidRDefault="00A2297A" w:rsidP="003F5F31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306BC4">
        <w:rPr>
          <w:rFonts w:ascii="Arial" w:hAnsi="Arial" w:cs="Arial"/>
          <w:bCs/>
          <w:sz w:val="16"/>
          <w:szCs w:val="16"/>
        </w:rPr>
        <w:t>(osób uprawnionych) do reprezentowania Wykonawcy</w:t>
      </w:r>
    </w:p>
    <w:p w:rsidR="00A2297A" w:rsidRPr="00306BC4" w:rsidRDefault="00A2297A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A2297A" w:rsidRPr="00306BC4" w:rsidRDefault="00A2297A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A2297A" w:rsidRPr="00306BC4" w:rsidRDefault="00A2297A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A2297A" w:rsidRPr="005969C4" w:rsidRDefault="00A2297A" w:rsidP="003F5F31">
      <w:pPr>
        <w:rPr>
          <w:rFonts w:ascii="Arial" w:hAnsi="Arial" w:cs="Arial"/>
          <w:u w:val="single"/>
        </w:rPr>
      </w:pPr>
      <w:r w:rsidRPr="005969C4">
        <w:rPr>
          <w:rFonts w:ascii="Arial" w:hAnsi="Arial" w:cs="Arial"/>
          <w:u w:val="single"/>
        </w:rPr>
        <w:t>Uwaga:</w:t>
      </w:r>
    </w:p>
    <w:p w:rsidR="00A2297A" w:rsidRPr="005969C4" w:rsidRDefault="00A2297A" w:rsidP="005969C4">
      <w:pPr>
        <w:jc w:val="both"/>
        <w:rPr>
          <w:rFonts w:ascii="Arial" w:hAnsi="Arial" w:cs="Arial"/>
        </w:rPr>
      </w:pPr>
      <w:r w:rsidRPr="005969C4">
        <w:rPr>
          <w:rFonts w:ascii="Arial" w:hAnsi="Arial" w:cs="Arial"/>
        </w:rPr>
        <w:t>Wraz ze złożeniem oświadczenia, Wykonawca może złożyć dokumenty bądź informacje potwierdzające, że powiązania z innym Wykonawcą nie prowadzą do zakłócenia konkurencji w postępowaniu o udzielenie zamówienia</w:t>
      </w:r>
    </w:p>
    <w:p w:rsidR="00A2297A" w:rsidRDefault="00A2297A"/>
    <w:sectPr w:rsidR="00A2297A" w:rsidSect="000C10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7A" w:rsidRDefault="00A2297A" w:rsidP="005969C4">
      <w:r>
        <w:separator/>
      </w:r>
    </w:p>
  </w:endnote>
  <w:endnote w:type="continuationSeparator" w:id="0">
    <w:p w:rsidR="00A2297A" w:rsidRDefault="00A2297A" w:rsidP="00596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7A" w:rsidRDefault="00A2297A" w:rsidP="005969C4">
      <w:r>
        <w:separator/>
      </w:r>
    </w:p>
  </w:footnote>
  <w:footnote w:type="continuationSeparator" w:id="0">
    <w:p w:rsidR="00A2297A" w:rsidRDefault="00A2297A" w:rsidP="00596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7A" w:rsidRPr="004A3F11" w:rsidRDefault="00A2297A" w:rsidP="004A3F1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.5pt;height:48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7622"/>
    <w:multiLevelType w:val="hybridMultilevel"/>
    <w:tmpl w:val="7D8861C2"/>
    <w:lvl w:ilvl="0" w:tplc="BCC08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F31"/>
    <w:rsid w:val="0009087B"/>
    <w:rsid w:val="000A5C72"/>
    <w:rsid w:val="000C1066"/>
    <w:rsid w:val="000D3F39"/>
    <w:rsid w:val="0010063C"/>
    <w:rsid w:val="001516DE"/>
    <w:rsid w:val="00162A9C"/>
    <w:rsid w:val="001A5908"/>
    <w:rsid w:val="0023048B"/>
    <w:rsid w:val="00234DEB"/>
    <w:rsid w:val="00244F1E"/>
    <w:rsid w:val="00291340"/>
    <w:rsid w:val="002C7743"/>
    <w:rsid w:val="00306BC4"/>
    <w:rsid w:val="00375C52"/>
    <w:rsid w:val="00390EA9"/>
    <w:rsid w:val="003F1937"/>
    <w:rsid w:val="003F5F31"/>
    <w:rsid w:val="00410877"/>
    <w:rsid w:val="004768FF"/>
    <w:rsid w:val="004823E2"/>
    <w:rsid w:val="004A3F11"/>
    <w:rsid w:val="004C4E41"/>
    <w:rsid w:val="004E1DA3"/>
    <w:rsid w:val="00532482"/>
    <w:rsid w:val="00533B6A"/>
    <w:rsid w:val="00572A5F"/>
    <w:rsid w:val="00591033"/>
    <w:rsid w:val="005969C4"/>
    <w:rsid w:val="005B2F42"/>
    <w:rsid w:val="006016E2"/>
    <w:rsid w:val="0063330D"/>
    <w:rsid w:val="007369D3"/>
    <w:rsid w:val="00737F67"/>
    <w:rsid w:val="00746512"/>
    <w:rsid w:val="00754FA1"/>
    <w:rsid w:val="00771525"/>
    <w:rsid w:val="007A6A82"/>
    <w:rsid w:val="007D65F3"/>
    <w:rsid w:val="007E2DD3"/>
    <w:rsid w:val="00823BEB"/>
    <w:rsid w:val="008E0E25"/>
    <w:rsid w:val="008E197F"/>
    <w:rsid w:val="00956BDD"/>
    <w:rsid w:val="00957877"/>
    <w:rsid w:val="00A0536B"/>
    <w:rsid w:val="00A2297A"/>
    <w:rsid w:val="00A52FB3"/>
    <w:rsid w:val="00A76DB5"/>
    <w:rsid w:val="00A77B3B"/>
    <w:rsid w:val="00A9306D"/>
    <w:rsid w:val="00AD52E0"/>
    <w:rsid w:val="00B03667"/>
    <w:rsid w:val="00B1154C"/>
    <w:rsid w:val="00B55347"/>
    <w:rsid w:val="00B820F5"/>
    <w:rsid w:val="00BE518C"/>
    <w:rsid w:val="00BE6229"/>
    <w:rsid w:val="00C1026D"/>
    <w:rsid w:val="00C85AD7"/>
    <w:rsid w:val="00CA1F6A"/>
    <w:rsid w:val="00CD004E"/>
    <w:rsid w:val="00D04A1B"/>
    <w:rsid w:val="00D56A10"/>
    <w:rsid w:val="00D71506"/>
    <w:rsid w:val="00DB497E"/>
    <w:rsid w:val="00DE0F13"/>
    <w:rsid w:val="00DE740D"/>
    <w:rsid w:val="00E04D0A"/>
    <w:rsid w:val="00E36B4D"/>
    <w:rsid w:val="00EC2616"/>
    <w:rsid w:val="00EC628E"/>
    <w:rsid w:val="00ED4FA3"/>
    <w:rsid w:val="00F2531B"/>
    <w:rsid w:val="00F26CA7"/>
    <w:rsid w:val="00F30D96"/>
    <w:rsid w:val="00F72533"/>
    <w:rsid w:val="00FA20C0"/>
    <w:rsid w:val="00FB3E95"/>
    <w:rsid w:val="00FE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6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969C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69C4"/>
    <w:rPr>
      <w:rFonts w:ascii="Times New Roman" w:hAnsi="Times New Roman" w:cs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5969C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69C4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969C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9C4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180</Words>
  <Characters>1086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Alicja</dc:creator>
  <cp:keywords/>
  <dc:description/>
  <cp:lastModifiedBy>denisiuk</cp:lastModifiedBy>
  <cp:revision>3</cp:revision>
  <dcterms:created xsi:type="dcterms:W3CDTF">2019-08-14T10:37:00Z</dcterms:created>
  <dcterms:modified xsi:type="dcterms:W3CDTF">2019-08-14T10:38:00Z</dcterms:modified>
</cp:coreProperties>
</file>