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DE" w:rsidRDefault="00A741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41DE" w:rsidRDefault="00A741D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zamówienia: dostawa wyposażenia kina („Rozbudowa CSE Światowid”)</w:t>
      </w:r>
    </w:p>
    <w:p w:rsidR="00A741DE" w:rsidRDefault="00A741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Znak: NP.261.1.2020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3 do SIWZ</w:t>
      </w:r>
    </w:p>
    <w:p w:rsidR="00A741DE" w:rsidRDefault="00A741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41DE" w:rsidRDefault="00A741D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ZOBOWIĄZANIE PODMIOTU</w:t>
      </w:r>
    </w:p>
    <w:p w:rsidR="00A741DE" w:rsidRDefault="00A741D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oddania Wykonawcy do dyspozycji niezbędnych zasobów </w:t>
      </w:r>
    </w:p>
    <w:p w:rsidR="00A741DE" w:rsidRDefault="00A741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 potrzeby realizacji zamówienia pn. </w:t>
      </w:r>
    </w:p>
    <w:p w:rsidR="00A741DE" w:rsidRDefault="00A741DE">
      <w:pPr>
        <w:spacing w:line="276" w:lineRule="auto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wyposażenia kina edukacyjnego na potrzeby realizacji projektu „Rozbudowa, przebudowa i remont Centrum Spotkań Europejskich »Światowid« w Elblągu” – znak sprawy NP.261.1.2020 – </w:t>
      </w:r>
      <w:r>
        <w:rPr>
          <w:rFonts w:ascii="Arial" w:hAnsi="Arial" w:cs="Arial"/>
          <w:b/>
          <w:color w:val="0000FF"/>
          <w:sz w:val="22"/>
          <w:szCs w:val="22"/>
        </w:rPr>
        <w:t>CZĘŚĆ I i/lub CZĘŚĆ II *</w:t>
      </w:r>
      <w:r>
        <w:rPr>
          <w:rFonts w:ascii="Arial" w:hAnsi="Arial" w:cs="Arial"/>
          <w:b/>
          <w:sz w:val="22"/>
          <w:szCs w:val="22"/>
        </w:rPr>
        <w:t>,</w:t>
      </w:r>
    </w:p>
    <w:p w:rsidR="00A741DE" w:rsidRDefault="00A741D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</w:p>
    <w:p w:rsidR="00A741DE" w:rsidRDefault="00A741DE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Centrum Spotkań Europejskich „Światowid w Elblągu</w:t>
      </w:r>
    </w:p>
    <w:p w:rsidR="00A741DE" w:rsidRDefault="00A741D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82-300 Elbląg, pl. Kazimierza Jagiellończyka 1</w:t>
      </w:r>
    </w:p>
    <w:p w:rsidR="00A741DE" w:rsidRDefault="00A741DE">
      <w:pPr>
        <w:rPr>
          <w:rFonts w:ascii="Arial" w:hAnsi="Arial" w:cs="Arial"/>
          <w:sz w:val="22"/>
          <w:szCs w:val="22"/>
        </w:rPr>
      </w:pPr>
    </w:p>
    <w:p w:rsidR="00A741DE" w:rsidRDefault="00A741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A741DE" w:rsidRDefault="00A741D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741DE" w:rsidRDefault="00A741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(nazwa i adres podmiotu oddającego do dyspozycji zasoby)</w:t>
      </w:r>
    </w:p>
    <w:p w:rsidR="00A741DE" w:rsidRDefault="00A741DE">
      <w:pPr>
        <w:rPr>
          <w:rFonts w:ascii="Arial" w:hAnsi="Arial" w:cs="Arial"/>
          <w:sz w:val="22"/>
          <w:szCs w:val="22"/>
        </w:rPr>
      </w:pPr>
    </w:p>
    <w:p w:rsidR="00A741DE" w:rsidRDefault="00A741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oddaje do dyspozycji:</w:t>
      </w:r>
    </w:p>
    <w:p w:rsidR="00A741DE" w:rsidRDefault="00A741D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741DE" w:rsidRDefault="00A741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(nazwa i adres Wykonawcy, któremu podmiot oddaje do dyspozycji zasoby)</w:t>
      </w:r>
    </w:p>
    <w:p w:rsidR="00A741DE" w:rsidRDefault="00A741DE">
      <w:pPr>
        <w:rPr>
          <w:rFonts w:ascii="Arial" w:hAnsi="Arial" w:cs="Arial"/>
          <w:sz w:val="22"/>
          <w:szCs w:val="22"/>
        </w:rPr>
      </w:pPr>
    </w:p>
    <w:p w:rsidR="00A741DE" w:rsidRDefault="00A741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niezbędne zasoby (na potrzeby realizacji zamówienia jak na wstępie), tj.: ………………………………………………………………………………………………………………….……………………………………………………………………………………………..……….……………………………………………………………………………………………………………</w:t>
      </w:r>
    </w:p>
    <w:p w:rsidR="00A741DE" w:rsidRDefault="00A741DE">
      <w:pPr>
        <w:pStyle w:val="BodyText3"/>
        <w:numPr>
          <w:ilvl w:val="3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podmiotu: </w:t>
      </w:r>
    </w:p>
    <w:p w:rsidR="00A741DE" w:rsidRDefault="00A741DE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741DE" w:rsidRDefault="00A741DE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741DE" w:rsidRDefault="00A741DE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741DE" w:rsidRDefault="00A741DE">
      <w:pPr>
        <w:pStyle w:val="BodyText3"/>
        <w:rPr>
          <w:rFonts w:ascii="Arial" w:hAnsi="Arial" w:cs="Arial"/>
          <w:sz w:val="22"/>
          <w:szCs w:val="22"/>
        </w:rPr>
      </w:pPr>
    </w:p>
    <w:p w:rsidR="00A741DE" w:rsidRDefault="00A741DE">
      <w:pPr>
        <w:pStyle w:val="BodyText3"/>
        <w:numPr>
          <w:ilvl w:val="3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wykorzystania zasobów podmiotu, przez Wykonawcę, przy wykonywaniu zamówienia publicznego:</w:t>
      </w:r>
    </w:p>
    <w:p w:rsidR="00A741DE" w:rsidRDefault="00A741DE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741DE" w:rsidRDefault="00A741DE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741DE" w:rsidRDefault="00A741DE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741DE" w:rsidRDefault="00A741DE">
      <w:pPr>
        <w:pStyle w:val="BodyText3"/>
        <w:rPr>
          <w:rFonts w:ascii="Arial" w:hAnsi="Arial" w:cs="Arial"/>
          <w:sz w:val="22"/>
          <w:szCs w:val="22"/>
        </w:rPr>
      </w:pPr>
    </w:p>
    <w:p w:rsidR="00A741DE" w:rsidRDefault="00A741DE">
      <w:pPr>
        <w:pStyle w:val="BodyText3"/>
        <w:numPr>
          <w:ilvl w:val="3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i okres udziału podmiotu przy wykonywaniu zamówienia publicznego:</w:t>
      </w:r>
    </w:p>
    <w:p w:rsidR="00A741DE" w:rsidRDefault="00A741DE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741DE" w:rsidRDefault="00A741DE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741DE" w:rsidRDefault="00A741DE">
      <w:pPr>
        <w:pStyle w:val="BodyText3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A741DE" w:rsidRDefault="00A741DE">
      <w:pPr>
        <w:pStyle w:val="BodyText3"/>
        <w:rPr>
          <w:rFonts w:ascii="Arial" w:hAnsi="Arial" w:cs="Arial"/>
          <w:sz w:val="22"/>
          <w:szCs w:val="22"/>
        </w:rPr>
      </w:pPr>
    </w:p>
    <w:p w:rsidR="00A741DE" w:rsidRDefault="00A741DE">
      <w:pPr>
        <w:pStyle w:val="BodyText3"/>
        <w:spacing w:line="276" w:lineRule="auto"/>
        <w:ind w:left="284"/>
        <w:rPr>
          <w:rFonts w:ascii="Arial" w:hAnsi="Arial" w:cs="Arial"/>
          <w:sz w:val="16"/>
          <w:szCs w:val="16"/>
        </w:rPr>
      </w:pPr>
    </w:p>
    <w:p w:rsidR="00A741DE" w:rsidRDefault="00A741DE">
      <w:pPr>
        <w:pStyle w:val="BodyText3"/>
        <w:spacing w:line="276" w:lineRule="auto"/>
        <w:ind w:left="284"/>
        <w:rPr>
          <w:rFonts w:ascii="Arial" w:hAnsi="Arial" w:cs="Arial"/>
          <w:sz w:val="16"/>
          <w:szCs w:val="16"/>
        </w:rPr>
      </w:pPr>
    </w:p>
    <w:p w:rsidR="00A741DE" w:rsidRDefault="00A741DE">
      <w:pPr>
        <w:rPr>
          <w:rFonts w:ascii="Arial" w:hAnsi="Arial" w:cs="Arial"/>
          <w:b/>
          <w:sz w:val="22"/>
          <w:szCs w:val="22"/>
        </w:rPr>
      </w:pPr>
    </w:p>
    <w:p w:rsidR="00A741DE" w:rsidRDefault="00A74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A741DE" w:rsidRDefault="00A741DE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………………………….………….………………</w:t>
      </w:r>
    </w:p>
    <w:p w:rsidR="00A741DE" w:rsidRDefault="00A741DE">
      <w:pPr>
        <w:jc w:val="righ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imię, nazwisko, podpis i pieczątka lub czytelny podpis osoby uprawnione j /osób uprawnionych do reprezentowania podmiotu udostępniającego zasoby</w:t>
      </w:r>
    </w:p>
    <w:p w:rsidR="00A741DE" w:rsidRDefault="00A741DE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* niepotrzebne skreślić</w:t>
      </w:r>
    </w:p>
    <w:sectPr w:rsidR="00A741DE" w:rsidSect="00A052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DE" w:rsidRDefault="00A741DE" w:rsidP="00A05293">
      <w:r>
        <w:separator/>
      </w:r>
    </w:p>
  </w:endnote>
  <w:endnote w:type="continuationSeparator" w:id="0">
    <w:p w:rsidR="00A741DE" w:rsidRDefault="00A741DE" w:rsidP="00A0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DE" w:rsidRDefault="00A741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DE" w:rsidRDefault="00A741DE" w:rsidP="00A05293">
      <w:r>
        <w:separator/>
      </w:r>
    </w:p>
  </w:footnote>
  <w:footnote w:type="continuationSeparator" w:id="0">
    <w:p w:rsidR="00A741DE" w:rsidRDefault="00A741DE" w:rsidP="00A05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DE" w:rsidRDefault="00A741DE">
    <w:pPr>
      <w:pStyle w:val="Heading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1" o:spid="_x0000_s2049" type="#_x0000_t75" style="position:absolute;left:0;text-align:left;margin-left:0;margin-top:.05pt;width:453.55pt;height:58.2pt;z-index:251660288;visibility:visible;mso-wrap-distance-left:0;mso-wrap-distance-right:0;mso-position-horizontal:center">
          <v:imagedata r:id="rId1" o:title="" croptop="-31f" cropbottom="-31f" cropleft="-4f" cropright="-4f"/>
          <w10:wrap type="topAndBottom"/>
        </v:shape>
      </w:pict>
    </w:r>
  </w:p>
  <w:p w:rsidR="00A741DE" w:rsidRDefault="00A741DE">
    <w:pPr>
      <w:pStyle w:val="BodyText"/>
      <w:jc w:val="center"/>
    </w:pPr>
  </w:p>
  <w:p w:rsidR="00A741DE" w:rsidRDefault="00A741DE">
    <w:pPr>
      <w:pStyle w:val="BodyText"/>
      <w:jc w:val="center"/>
    </w:pPr>
  </w:p>
  <w:p w:rsidR="00A741DE" w:rsidRDefault="00A741DE">
    <w:pPr>
      <w:pStyle w:val="BodyTex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502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403A231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93"/>
    <w:rsid w:val="0036147B"/>
    <w:rsid w:val="008E5700"/>
    <w:rsid w:val="00A05293"/>
    <w:rsid w:val="00A741DE"/>
    <w:rsid w:val="00C1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93"/>
    <w:pPr>
      <w:suppressAutoHyphens/>
    </w:pPr>
    <w:rPr>
      <w:rFonts w:ascii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A05293"/>
    <w:pPr>
      <w:keepNext/>
      <w:numPr>
        <w:ilvl w:val="3"/>
        <w:numId w:val="1"/>
      </w:numPr>
      <w:spacing w:before="60" w:after="60"/>
      <w:jc w:val="both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A05293"/>
    <w:rPr>
      <w:rFonts w:ascii="Arial" w:hAnsi="Arial" w:cs="Times New Roman"/>
      <w:b/>
      <w:sz w:val="20"/>
      <w:lang w:eastAsia="pl-PL"/>
    </w:rPr>
  </w:style>
  <w:style w:type="character" w:customStyle="1" w:styleId="WW8Num1z0">
    <w:name w:val="WW8Num1z0"/>
    <w:uiPriority w:val="99"/>
    <w:rsid w:val="00A05293"/>
  </w:style>
  <w:style w:type="character" w:customStyle="1" w:styleId="WW8Num1z1">
    <w:name w:val="WW8Num1z1"/>
    <w:uiPriority w:val="99"/>
    <w:rsid w:val="00A05293"/>
  </w:style>
  <w:style w:type="character" w:customStyle="1" w:styleId="WW8Num1z2">
    <w:name w:val="WW8Num1z2"/>
    <w:uiPriority w:val="99"/>
    <w:rsid w:val="00A05293"/>
  </w:style>
  <w:style w:type="character" w:customStyle="1" w:styleId="WW8Num1z3">
    <w:name w:val="WW8Num1z3"/>
    <w:uiPriority w:val="99"/>
    <w:rsid w:val="00A05293"/>
  </w:style>
  <w:style w:type="character" w:customStyle="1" w:styleId="WW8Num1z4">
    <w:name w:val="WW8Num1z4"/>
    <w:uiPriority w:val="99"/>
    <w:rsid w:val="00A05293"/>
  </w:style>
  <w:style w:type="character" w:customStyle="1" w:styleId="WW8Num1z5">
    <w:name w:val="WW8Num1z5"/>
    <w:uiPriority w:val="99"/>
    <w:rsid w:val="00A05293"/>
  </w:style>
  <w:style w:type="character" w:customStyle="1" w:styleId="WW8Num1z6">
    <w:name w:val="WW8Num1z6"/>
    <w:uiPriority w:val="99"/>
    <w:rsid w:val="00A05293"/>
  </w:style>
  <w:style w:type="character" w:customStyle="1" w:styleId="WW8Num1z7">
    <w:name w:val="WW8Num1z7"/>
    <w:uiPriority w:val="99"/>
    <w:rsid w:val="00A05293"/>
  </w:style>
  <w:style w:type="character" w:customStyle="1" w:styleId="WW8Num1z8">
    <w:name w:val="WW8Num1z8"/>
    <w:uiPriority w:val="99"/>
    <w:rsid w:val="00A05293"/>
  </w:style>
  <w:style w:type="character" w:customStyle="1" w:styleId="WW8Num2z0">
    <w:name w:val="WW8Num2z0"/>
    <w:uiPriority w:val="99"/>
    <w:rsid w:val="00A05293"/>
  </w:style>
  <w:style w:type="character" w:customStyle="1" w:styleId="BodyText3Char">
    <w:name w:val="Body Text 3 Char"/>
    <w:basedOn w:val="DefaultParagraphFont"/>
    <w:uiPriority w:val="99"/>
    <w:rsid w:val="00A05293"/>
    <w:rPr>
      <w:rFonts w:ascii="Tms Rmn;Times New Roman" w:hAnsi="Tms Rmn;Times New Roman" w:cs="Times New Roman"/>
      <w:sz w:val="20"/>
      <w:lang w:eastAsia="pl-PL"/>
    </w:rPr>
  </w:style>
  <w:style w:type="character" w:customStyle="1" w:styleId="HeaderChar">
    <w:name w:val="Header Char"/>
    <w:basedOn w:val="DefaultParagraphFont"/>
    <w:uiPriority w:val="99"/>
    <w:rsid w:val="00A05293"/>
    <w:rPr>
      <w:rFonts w:ascii="Times New Roman" w:hAnsi="Times New Roman" w:cs="Times New Roman"/>
      <w:sz w:val="20"/>
      <w:lang w:eastAsia="pl-PL"/>
    </w:rPr>
  </w:style>
  <w:style w:type="character" w:customStyle="1" w:styleId="FooterChar">
    <w:name w:val="Footer Char"/>
    <w:basedOn w:val="DefaultParagraphFont"/>
    <w:uiPriority w:val="99"/>
    <w:rsid w:val="00A05293"/>
    <w:rPr>
      <w:rFonts w:ascii="Times New Roman" w:hAnsi="Times New Roman" w:cs="Times New Roman"/>
      <w:sz w:val="20"/>
      <w:lang w:eastAsia="pl-PL"/>
    </w:rPr>
  </w:style>
  <w:style w:type="character" w:customStyle="1" w:styleId="BalloonTextChar">
    <w:name w:val="Balloon Text Char"/>
    <w:basedOn w:val="DefaultParagraphFont"/>
    <w:uiPriority w:val="99"/>
    <w:rsid w:val="00A05293"/>
    <w:rPr>
      <w:rFonts w:ascii="Tahoma" w:hAnsi="Tahoma" w:cs="Times New Roman"/>
      <w:sz w:val="16"/>
      <w:lang w:eastAsia="pl-PL"/>
    </w:rPr>
  </w:style>
  <w:style w:type="character" w:customStyle="1" w:styleId="ListLabel1">
    <w:name w:val="ListLabel 1"/>
    <w:uiPriority w:val="99"/>
    <w:rsid w:val="00A05293"/>
  </w:style>
  <w:style w:type="paragraph" w:styleId="Header">
    <w:name w:val="header"/>
    <w:basedOn w:val="Normal"/>
    <w:next w:val="BodyText"/>
    <w:link w:val="HeaderChar1"/>
    <w:uiPriority w:val="99"/>
    <w:rsid w:val="00A05293"/>
    <w:pPr>
      <w:suppressLineNumbers/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2B66EA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52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6EA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A05293"/>
    <w:rPr>
      <w:rFonts w:cs="Arial"/>
    </w:rPr>
  </w:style>
  <w:style w:type="paragraph" w:styleId="Caption">
    <w:name w:val="caption"/>
    <w:basedOn w:val="Normal"/>
    <w:uiPriority w:val="99"/>
    <w:qFormat/>
    <w:rsid w:val="00A052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05293"/>
    <w:pPr>
      <w:suppressLineNumbers/>
    </w:pPr>
    <w:rPr>
      <w:rFonts w:cs="Arial"/>
    </w:rPr>
  </w:style>
  <w:style w:type="paragraph" w:styleId="BodyText3">
    <w:name w:val="Body Text 3"/>
    <w:basedOn w:val="Normal"/>
    <w:link w:val="BodyText3Char1"/>
    <w:uiPriority w:val="99"/>
    <w:rsid w:val="00A05293"/>
    <w:pPr>
      <w:jc w:val="both"/>
    </w:pPr>
    <w:rPr>
      <w:rFonts w:ascii="Tms Rmn;Times New Roman" w:hAnsi="Tms Rmn;Times New Roman" w:cs="Tms Rmn;Times New Roman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2B66EA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1"/>
    <w:uiPriority w:val="99"/>
    <w:rsid w:val="00A05293"/>
    <w:pPr>
      <w:suppressLineNumbers/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B66E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A05293"/>
    <w:rPr>
      <w:rFonts w:ascii="Tahoma" w:hAnsi="Tahoma" w:cs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B66EA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292</Words>
  <Characters>1753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</dc:title>
  <dc:subject/>
  <dc:creator>Alicja</dc:creator>
  <cp:keywords/>
  <dc:description/>
  <cp:lastModifiedBy>denisiuk</cp:lastModifiedBy>
  <cp:revision>4</cp:revision>
  <dcterms:created xsi:type="dcterms:W3CDTF">2020-03-02T12:13:00Z</dcterms:created>
  <dcterms:modified xsi:type="dcterms:W3CDTF">2020-06-29T13:22:00Z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