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12" w:rsidRDefault="00E232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3212" w:rsidRDefault="00E2321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zamówienia: dostawa foteli kinowych („Rozbudowa CSE Światowid”)</w:t>
      </w:r>
    </w:p>
    <w:p w:rsidR="00E23212" w:rsidRDefault="00E232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>Znak: NP.261.4.2020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ZAŁĄCZNIK NR 3 do SIWZ</w:t>
      </w:r>
    </w:p>
    <w:p w:rsidR="00E23212" w:rsidRDefault="00E232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3212" w:rsidRDefault="00E2321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>ZOBOWIĄZANIE PODMIOTU</w:t>
      </w:r>
    </w:p>
    <w:p w:rsidR="00E23212" w:rsidRDefault="00E2321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 oddania Wykonawcy do dyspozycji niezbędnych zasobów </w:t>
      </w:r>
    </w:p>
    <w:p w:rsidR="00E23212" w:rsidRDefault="00E2321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 potrzeby realizacji zamówienia pn. </w:t>
      </w:r>
    </w:p>
    <w:p w:rsidR="00E23212" w:rsidRDefault="00E23212">
      <w:pPr>
        <w:spacing w:line="276" w:lineRule="auto"/>
        <w:ind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Dostawa foteli kinowych wraz z podkonstrukcją na potrzeby realizacji projektu „Rozbudowa, przebudowa i remont Centrum Spotkań Europejskich »Światowid« w Elblągu” – znak sprawy NP.261.4.2020,</w:t>
      </w:r>
    </w:p>
    <w:p w:rsidR="00E23212" w:rsidRDefault="00E23212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prowadzonego przez </w:t>
      </w:r>
    </w:p>
    <w:p w:rsidR="00E23212" w:rsidRDefault="00E23212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Centrum Spotkań Europejskich „Światowid w Elblągu</w:t>
      </w:r>
    </w:p>
    <w:p w:rsidR="00E23212" w:rsidRDefault="00E2321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82-300 Elbląg, pl. Kazimierza Jagiellończyka 1</w:t>
      </w:r>
    </w:p>
    <w:p w:rsidR="00E23212" w:rsidRDefault="00E23212">
      <w:pPr>
        <w:rPr>
          <w:rFonts w:ascii="Arial" w:hAnsi="Arial" w:cs="Arial"/>
          <w:sz w:val="22"/>
          <w:szCs w:val="22"/>
        </w:rPr>
      </w:pPr>
    </w:p>
    <w:p w:rsidR="00E23212" w:rsidRDefault="00E232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:rsidR="00E23212" w:rsidRDefault="00E2321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23212" w:rsidRDefault="00E232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(nazwa i adres podmiotu oddającego do dyspozycji zasoby)</w:t>
      </w:r>
    </w:p>
    <w:p w:rsidR="00E23212" w:rsidRDefault="00E23212">
      <w:pPr>
        <w:rPr>
          <w:rFonts w:ascii="Arial" w:hAnsi="Arial" w:cs="Arial"/>
          <w:sz w:val="22"/>
          <w:szCs w:val="22"/>
        </w:rPr>
      </w:pPr>
    </w:p>
    <w:p w:rsidR="00E23212" w:rsidRDefault="00E232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oddaje do dyspozycji:</w:t>
      </w:r>
    </w:p>
    <w:p w:rsidR="00E23212" w:rsidRDefault="00E2321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23212" w:rsidRDefault="00E232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(nazwa i adres Wykonawcy, któremu podmiot oddaje do dyspozycji zasoby)</w:t>
      </w:r>
    </w:p>
    <w:p w:rsidR="00E23212" w:rsidRDefault="00E23212">
      <w:pPr>
        <w:rPr>
          <w:rFonts w:ascii="Arial" w:hAnsi="Arial" w:cs="Arial"/>
          <w:sz w:val="22"/>
          <w:szCs w:val="22"/>
        </w:rPr>
      </w:pPr>
    </w:p>
    <w:p w:rsidR="00E23212" w:rsidRDefault="00E232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niezbędne zasoby (na potrzeby realizacji zamówienia jak na wstępie), tj.: ………………………………………………………………………………………………………………….……………………………………………………………………………………………..……….……………………………………………………………………………………………………………</w:t>
      </w:r>
    </w:p>
    <w:p w:rsidR="00E23212" w:rsidRDefault="00E23212">
      <w:pPr>
        <w:pStyle w:val="BodyText3"/>
        <w:numPr>
          <w:ilvl w:val="3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dostępnych Wykonawcy zasobów podmiotu: </w:t>
      </w:r>
    </w:p>
    <w:p w:rsidR="00E23212" w:rsidRDefault="00E23212">
      <w:pPr>
        <w:pStyle w:val="BodyText3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E23212" w:rsidRDefault="00E23212">
      <w:pPr>
        <w:pStyle w:val="BodyText3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E23212" w:rsidRDefault="00E23212">
      <w:pPr>
        <w:pStyle w:val="BodyText3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E23212" w:rsidRDefault="00E23212">
      <w:pPr>
        <w:pStyle w:val="BodyText3"/>
        <w:rPr>
          <w:rFonts w:ascii="Arial" w:hAnsi="Arial" w:cs="Arial"/>
          <w:sz w:val="22"/>
          <w:szCs w:val="22"/>
        </w:rPr>
      </w:pPr>
    </w:p>
    <w:p w:rsidR="00E23212" w:rsidRDefault="00E23212">
      <w:pPr>
        <w:pStyle w:val="BodyText3"/>
        <w:numPr>
          <w:ilvl w:val="3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wykorzystania zasobów podmiotu, przez Wykonawcę, przy wykonywaniu zamówienia publicznego:</w:t>
      </w:r>
    </w:p>
    <w:p w:rsidR="00E23212" w:rsidRDefault="00E23212">
      <w:pPr>
        <w:pStyle w:val="BodyText3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E23212" w:rsidRDefault="00E23212">
      <w:pPr>
        <w:pStyle w:val="BodyText3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E23212" w:rsidRDefault="00E23212">
      <w:pPr>
        <w:pStyle w:val="BodyText3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E23212" w:rsidRDefault="00E23212">
      <w:pPr>
        <w:pStyle w:val="BodyText3"/>
        <w:rPr>
          <w:rFonts w:ascii="Arial" w:hAnsi="Arial" w:cs="Arial"/>
          <w:sz w:val="22"/>
          <w:szCs w:val="22"/>
        </w:rPr>
      </w:pPr>
    </w:p>
    <w:p w:rsidR="00E23212" w:rsidRDefault="00E23212">
      <w:pPr>
        <w:pStyle w:val="BodyText3"/>
        <w:numPr>
          <w:ilvl w:val="3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i okres udziału podmiotu przy wykonywaniu zamówienia publicznego:</w:t>
      </w:r>
    </w:p>
    <w:p w:rsidR="00E23212" w:rsidRDefault="00E23212">
      <w:pPr>
        <w:pStyle w:val="BodyText3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E23212" w:rsidRDefault="00E23212">
      <w:pPr>
        <w:pStyle w:val="BodyText3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E23212" w:rsidRDefault="00E23212">
      <w:pPr>
        <w:pStyle w:val="BodyText3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E23212" w:rsidRDefault="00E23212">
      <w:pPr>
        <w:pStyle w:val="BodyText3"/>
        <w:rPr>
          <w:rFonts w:ascii="Arial" w:hAnsi="Arial" w:cs="Arial"/>
          <w:sz w:val="22"/>
          <w:szCs w:val="22"/>
        </w:rPr>
      </w:pPr>
    </w:p>
    <w:p w:rsidR="00E23212" w:rsidRDefault="00E23212">
      <w:pPr>
        <w:pStyle w:val="BodyText3"/>
        <w:spacing w:line="276" w:lineRule="auto"/>
        <w:ind w:left="284"/>
        <w:rPr>
          <w:rFonts w:ascii="Arial" w:hAnsi="Arial" w:cs="Arial"/>
          <w:sz w:val="16"/>
          <w:szCs w:val="16"/>
        </w:rPr>
      </w:pPr>
    </w:p>
    <w:p w:rsidR="00E23212" w:rsidRDefault="00E23212">
      <w:pPr>
        <w:pStyle w:val="BodyText3"/>
        <w:spacing w:line="276" w:lineRule="auto"/>
        <w:ind w:left="284"/>
        <w:rPr>
          <w:rFonts w:ascii="Arial" w:hAnsi="Arial" w:cs="Arial"/>
          <w:sz w:val="16"/>
          <w:szCs w:val="16"/>
        </w:rPr>
      </w:pPr>
    </w:p>
    <w:p w:rsidR="00E23212" w:rsidRDefault="00E23212">
      <w:pPr>
        <w:rPr>
          <w:rFonts w:ascii="Arial" w:hAnsi="Arial" w:cs="Arial"/>
          <w:b/>
          <w:sz w:val="22"/>
          <w:szCs w:val="22"/>
        </w:rPr>
      </w:pPr>
    </w:p>
    <w:p w:rsidR="00E23212" w:rsidRDefault="00E232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E23212" w:rsidRDefault="00E23212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………………………….………….………………</w:t>
      </w:r>
    </w:p>
    <w:p w:rsidR="00E23212" w:rsidRDefault="00E23212">
      <w:pPr>
        <w:jc w:val="right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imię, nazwisko, podpis i pieczątka lub czytelny podpis osoby uprawnione j /osób uprawnionych do reprezentowania podmiotu udostępniającego zasoby</w:t>
      </w:r>
    </w:p>
    <w:p w:rsidR="00E23212" w:rsidRDefault="00E23212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* niepotrzebne skreślić</w:t>
      </w:r>
    </w:p>
    <w:sectPr w:rsidR="00E23212" w:rsidSect="00A052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212" w:rsidRDefault="00E23212" w:rsidP="00A05293">
      <w:r>
        <w:separator/>
      </w:r>
    </w:p>
  </w:endnote>
  <w:endnote w:type="continuationSeparator" w:id="0">
    <w:p w:rsidR="00E23212" w:rsidRDefault="00E23212" w:rsidP="00A05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12" w:rsidRDefault="00E232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212" w:rsidRDefault="00E23212" w:rsidP="00A05293">
      <w:r>
        <w:separator/>
      </w:r>
    </w:p>
  </w:footnote>
  <w:footnote w:type="continuationSeparator" w:id="0">
    <w:p w:rsidR="00E23212" w:rsidRDefault="00E23212" w:rsidP="00A05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12" w:rsidRDefault="00E23212">
    <w:pPr>
      <w:pStyle w:val="Heading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1" o:spid="_x0000_s2049" type="#_x0000_t75" style="position:absolute;left:0;text-align:left;margin-left:0;margin-top:.05pt;width:453.55pt;height:58.2pt;z-index:251660288;visibility:visible;mso-wrap-distance-left:0;mso-wrap-distance-right:0;mso-position-horizontal:center">
          <v:imagedata r:id="rId1" o:title="" croptop="-31f" cropbottom="-31f" cropleft="-4f" cropright="-4f"/>
          <w10:wrap type="topAndBottom"/>
        </v:shape>
      </w:pict>
    </w:r>
  </w:p>
  <w:p w:rsidR="00E23212" w:rsidRDefault="00E23212">
    <w:pPr>
      <w:pStyle w:val="BodyText"/>
      <w:jc w:val="center"/>
    </w:pPr>
  </w:p>
  <w:p w:rsidR="00E23212" w:rsidRDefault="00E23212">
    <w:pPr>
      <w:pStyle w:val="BodyText"/>
      <w:jc w:val="center"/>
    </w:pPr>
  </w:p>
  <w:p w:rsidR="00E23212" w:rsidRDefault="00E23212">
    <w:pPr>
      <w:pStyle w:val="BodyTex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502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">
    <w:nsid w:val="403A231F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93"/>
    <w:rsid w:val="00131B06"/>
    <w:rsid w:val="002111DE"/>
    <w:rsid w:val="0036147B"/>
    <w:rsid w:val="004E6640"/>
    <w:rsid w:val="008E5700"/>
    <w:rsid w:val="00A05293"/>
    <w:rsid w:val="00A07D05"/>
    <w:rsid w:val="00A741DE"/>
    <w:rsid w:val="00B357D0"/>
    <w:rsid w:val="00C15355"/>
    <w:rsid w:val="00D060AA"/>
    <w:rsid w:val="00E23212"/>
    <w:rsid w:val="00EC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93"/>
    <w:pPr>
      <w:suppressAutoHyphens/>
    </w:pPr>
    <w:rPr>
      <w:rFonts w:ascii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A05293"/>
    <w:pPr>
      <w:keepNext/>
      <w:numPr>
        <w:ilvl w:val="3"/>
        <w:numId w:val="1"/>
      </w:numPr>
      <w:spacing w:before="60" w:after="60"/>
      <w:jc w:val="both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05293"/>
    <w:rPr>
      <w:rFonts w:ascii="Arial" w:hAnsi="Arial" w:cs="Times New Roman"/>
      <w:b/>
      <w:sz w:val="20"/>
      <w:lang w:eastAsia="pl-PL"/>
    </w:rPr>
  </w:style>
  <w:style w:type="character" w:customStyle="1" w:styleId="WW8Num1z0">
    <w:name w:val="WW8Num1z0"/>
    <w:uiPriority w:val="99"/>
    <w:rsid w:val="00A05293"/>
  </w:style>
  <w:style w:type="character" w:customStyle="1" w:styleId="WW8Num1z1">
    <w:name w:val="WW8Num1z1"/>
    <w:uiPriority w:val="99"/>
    <w:rsid w:val="00A05293"/>
  </w:style>
  <w:style w:type="character" w:customStyle="1" w:styleId="WW8Num1z2">
    <w:name w:val="WW8Num1z2"/>
    <w:uiPriority w:val="99"/>
    <w:rsid w:val="00A05293"/>
  </w:style>
  <w:style w:type="character" w:customStyle="1" w:styleId="WW8Num1z3">
    <w:name w:val="WW8Num1z3"/>
    <w:uiPriority w:val="99"/>
    <w:rsid w:val="00A05293"/>
  </w:style>
  <w:style w:type="character" w:customStyle="1" w:styleId="WW8Num1z4">
    <w:name w:val="WW8Num1z4"/>
    <w:uiPriority w:val="99"/>
    <w:rsid w:val="00A05293"/>
  </w:style>
  <w:style w:type="character" w:customStyle="1" w:styleId="WW8Num1z5">
    <w:name w:val="WW8Num1z5"/>
    <w:uiPriority w:val="99"/>
    <w:rsid w:val="00A05293"/>
  </w:style>
  <w:style w:type="character" w:customStyle="1" w:styleId="WW8Num1z6">
    <w:name w:val="WW8Num1z6"/>
    <w:uiPriority w:val="99"/>
    <w:rsid w:val="00A05293"/>
  </w:style>
  <w:style w:type="character" w:customStyle="1" w:styleId="WW8Num1z7">
    <w:name w:val="WW8Num1z7"/>
    <w:uiPriority w:val="99"/>
    <w:rsid w:val="00A05293"/>
  </w:style>
  <w:style w:type="character" w:customStyle="1" w:styleId="WW8Num1z8">
    <w:name w:val="WW8Num1z8"/>
    <w:uiPriority w:val="99"/>
    <w:rsid w:val="00A05293"/>
  </w:style>
  <w:style w:type="character" w:customStyle="1" w:styleId="WW8Num2z0">
    <w:name w:val="WW8Num2z0"/>
    <w:uiPriority w:val="99"/>
    <w:rsid w:val="00A05293"/>
  </w:style>
  <w:style w:type="character" w:customStyle="1" w:styleId="BodyText3Char">
    <w:name w:val="Body Text 3 Char"/>
    <w:basedOn w:val="DefaultParagraphFont"/>
    <w:uiPriority w:val="99"/>
    <w:rsid w:val="00A05293"/>
    <w:rPr>
      <w:rFonts w:ascii="Tms Rmn;Times New Roman" w:hAnsi="Tms Rmn;Times New Roman" w:cs="Times New Roman"/>
      <w:sz w:val="20"/>
      <w:lang w:eastAsia="pl-PL"/>
    </w:rPr>
  </w:style>
  <w:style w:type="character" w:customStyle="1" w:styleId="HeaderChar">
    <w:name w:val="Header Char"/>
    <w:basedOn w:val="DefaultParagraphFont"/>
    <w:uiPriority w:val="99"/>
    <w:rsid w:val="00A05293"/>
    <w:rPr>
      <w:rFonts w:ascii="Times New Roman" w:hAnsi="Times New Roman" w:cs="Times New Roman"/>
      <w:sz w:val="20"/>
      <w:lang w:eastAsia="pl-PL"/>
    </w:rPr>
  </w:style>
  <w:style w:type="character" w:customStyle="1" w:styleId="FooterChar">
    <w:name w:val="Footer Char"/>
    <w:basedOn w:val="DefaultParagraphFont"/>
    <w:uiPriority w:val="99"/>
    <w:rsid w:val="00A05293"/>
    <w:rPr>
      <w:rFonts w:ascii="Times New Roman" w:hAnsi="Times New Roman" w:cs="Times New Roman"/>
      <w:sz w:val="20"/>
      <w:lang w:eastAsia="pl-PL"/>
    </w:rPr>
  </w:style>
  <w:style w:type="character" w:customStyle="1" w:styleId="BalloonTextChar">
    <w:name w:val="Balloon Text Char"/>
    <w:basedOn w:val="DefaultParagraphFont"/>
    <w:uiPriority w:val="99"/>
    <w:rsid w:val="00A05293"/>
    <w:rPr>
      <w:rFonts w:ascii="Tahoma" w:hAnsi="Tahoma" w:cs="Times New Roman"/>
      <w:sz w:val="16"/>
      <w:lang w:eastAsia="pl-PL"/>
    </w:rPr>
  </w:style>
  <w:style w:type="character" w:customStyle="1" w:styleId="ListLabel1">
    <w:name w:val="ListLabel 1"/>
    <w:uiPriority w:val="99"/>
    <w:rsid w:val="00A05293"/>
  </w:style>
  <w:style w:type="paragraph" w:styleId="Header">
    <w:name w:val="header"/>
    <w:basedOn w:val="Normal"/>
    <w:next w:val="BodyText"/>
    <w:link w:val="HeaderChar1"/>
    <w:uiPriority w:val="99"/>
    <w:rsid w:val="00A05293"/>
    <w:pPr>
      <w:suppressLineNumbers/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C2FE3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52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2FE3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A05293"/>
    <w:rPr>
      <w:rFonts w:cs="Arial"/>
    </w:rPr>
  </w:style>
  <w:style w:type="paragraph" w:styleId="Caption">
    <w:name w:val="caption"/>
    <w:basedOn w:val="Normal"/>
    <w:uiPriority w:val="99"/>
    <w:qFormat/>
    <w:rsid w:val="00A052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A05293"/>
    <w:pPr>
      <w:suppressLineNumbers/>
    </w:pPr>
    <w:rPr>
      <w:rFonts w:cs="Arial"/>
    </w:rPr>
  </w:style>
  <w:style w:type="paragraph" w:styleId="BodyText3">
    <w:name w:val="Body Text 3"/>
    <w:basedOn w:val="Normal"/>
    <w:link w:val="BodyText3Char1"/>
    <w:uiPriority w:val="99"/>
    <w:rsid w:val="00A05293"/>
    <w:pPr>
      <w:jc w:val="both"/>
    </w:pPr>
    <w:rPr>
      <w:rFonts w:ascii="Tms Rmn;Times New Roman" w:hAnsi="Tms Rmn;Times New Roman" w:cs="Tms Rmn;Times New Roman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EC2FE3"/>
    <w:rPr>
      <w:rFonts w:ascii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1"/>
    <w:uiPriority w:val="99"/>
    <w:rsid w:val="00A05293"/>
    <w:pPr>
      <w:suppressLineNumbers/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C2FE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rsid w:val="00A05293"/>
    <w:rPr>
      <w:rFonts w:ascii="Tahoma" w:hAnsi="Tahoma" w:cs="Tahoma"/>
      <w:sz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C2FE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289</Words>
  <Characters>1736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</dc:title>
  <dc:subject/>
  <dc:creator>Alicja</dc:creator>
  <cp:keywords/>
  <dc:description/>
  <cp:lastModifiedBy>denisiuk</cp:lastModifiedBy>
  <cp:revision>6</cp:revision>
  <dcterms:created xsi:type="dcterms:W3CDTF">2020-03-02T12:13:00Z</dcterms:created>
  <dcterms:modified xsi:type="dcterms:W3CDTF">2020-08-29T13:52:00Z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