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45" w:rsidRPr="00737F67" w:rsidRDefault="00BB4445" w:rsidP="004823E2">
      <w:pPr>
        <w:rPr>
          <w:rFonts w:ascii="Tahoma" w:hAnsi="Tahoma" w:cs="Tahoma"/>
          <w:sz w:val="18"/>
          <w:szCs w:val="18"/>
        </w:rPr>
      </w:pPr>
      <w:r w:rsidRPr="00737F67">
        <w:rPr>
          <w:rFonts w:ascii="Tahoma" w:hAnsi="Tahoma" w:cs="Tahoma"/>
          <w:sz w:val="18"/>
          <w:szCs w:val="18"/>
        </w:rPr>
        <w:t xml:space="preserve">Nazwa zamówienia: </w:t>
      </w:r>
      <w:r>
        <w:rPr>
          <w:rFonts w:ascii="Tahoma" w:hAnsi="Tahoma" w:cs="Tahoma"/>
          <w:sz w:val="18"/>
          <w:szCs w:val="18"/>
        </w:rPr>
        <w:t>dostawa sprzętu komputerowego („Polska-Rosja”)</w:t>
      </w:r>
    </w:p>
    <w:p w:rsidR="00BB4445" w:rsidRPr="00306BC4" w:rsidRDefault="00BB4445" w:rsidP="00BE6229">
      <w:pPr>
        <w:rPr>
          <w:rFonts w:ascii="Arial" w:hAnsi="Arial" w:cs="Arial"/>
          <w:b/>
          <w:sz w:val="22"/>
          <w:szCs w:val="22"/>
        </w:rPr>
      </w:pPr>
      <w:r w:rsidRPr="00737F67">
        <w:rPr>
          <w:rFonts w:ascii="Tahoma" w:hAnsi="Tahoma" w:cs="Tahoma"/>
          <w:sz w:val="18"/>
          <w:szCs w:val="18"/>
        </w:rPr>
        <w:t xml:space="preserve">Znak: </w:t>
      </w:r>
      <w:r w:rsidRPr="009B57A0">
        <w:rPr>
          <w:rFonts w:ascii="Tahoma" w:hAnsi="Tahoma" w:cs="Tahoma"/>
          <w:sz w:val="18"/>
          <w:szCs w:val="18"/>
        </w:rPr>
        <w:t>NP.261.</w:t>
      </w:r>
      <w:r>
        <w:rPr>
          <w:rFonts w:ascii="Tahoma" w:hAnsi="Tahoma" w:cs="Tahoma"/>
          <w:sz w:val="18"/>
          <w:szCs w:val="18"/>
        </w:rPr>
        <w:t>6</w:t>
      </w:r>
      <w:r w:rsidRPr="009B57A0">
        <w:rPr>
          <w:rFonts w:ascii="Tahoma" w:hAnsi="Tahoma" w:cs="Tahoma"/>
          <w:sz w:val="18"/>
          <w:szCs w:val="18"/>
        </w:rPr>
        <w:t>.2020</w:t>
      </w:r>
      <w:r w:rsidRPr="00B820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4</w:t>
      </w:r>
      <w:r w:rsidRPr="00FA20C0">
        <w:rPr>
          <w:rFonts w:ascii="Arial" w:hAnsi="Arial" w:cs="Arial"/>
          <w:b/>
        </w:rPr>
        <w:t xml:space="preserve"> do SIWZ</w:t>
      </w:r>
    </w:p>
    <w:p w:rsidR="00BB4445" w:rsidRPr="00306BC4" w:rsidRDefault="00BB4445" w:rsidP="003F5F31">
      <w:pPr>
        <w:ind w:right="5954"/>
        <w:rPr>
          <w:rFonts w:ascii="Arial" w:hAnsi="Arial" w:cs="Arial"/>
        </w:rPr>
      </w:pPr>
    </w:p>
    <w:p w:rsidR="00BB4445" w:rsidRDefault="00BB4445" w:rsidP="003F5F31">
      <w:pPr>
        <w:ind w:right="5954"/>
        <w:rPr>
          <w:rFonts w:ascii="Arial" w:hAnsi="Arial" w:cs="Arial"/>
        </w:rPr>
      </w:pPr>
    </w:p>
    <w:p w:rsidR="00BB4445" w:rsidRPr="00306BC4" w:rsidRDefault="00BB4445" w:rsidP="003F5F31">
      <w:pPr>
        <w:ind w:right="5954"/>
        <w:rPr>
          <w:rFonts w:ascii="Arial" w:hAnsi="Arial" w:cs="Arial"/>
        </w:rPr>
      </w:pPr>
    </w:p>
    <w:p w:rsidR="00BB4445" w:rsidRPr="00306BC4" w:rsidRDefault="00BB4445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BB4445" w:rsidRPr="00306BC4" w:rsidRDefault="00BB4445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BB4445" w:rsidRPr="00306BC4" w:rsidRDefault="00BB444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BB4445" w:rsidRPr="00306BC4" w:rsidRDefault="00BB444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BB4445" w:rsidRPr="00306BC4" w:rsidRDefault="00BB4445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BB4445" w:rsidRPr="00306BC4" w:rsidRDefault="00BB4445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BB4445" w:rsidRPr="00306BC4" w:rsidRDefault="00BB4445" w:rsidP="003F5F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PRZYNALEŻNOŚ</w:t>
      </w:r>
      <w:r w:rsidRPr="00306BC4">
        <w:rPr>
          <w:rFonts w:ascii="Arial" w:hAnsi="Arial" w:cs="Arial"/>
          <w:b/>
          <w:sz w:val="22"/>
          <w:szCs w:val="22"/>
        </w:rPr>
        <w:t>CI DO TEJ SAMEJ GRUPY KAPITAŁOWEJ</w:t>
      </w:r>
    </w:p>
    <w:p w:rsidR="00BB4445" w:rsidRPr="00306BC4" w:rsidRDefault="00BB4445" w:rsidP="003F5F31">
      <w:pPr>
        <w:ind w:left="-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ind w:left="-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BB4445" w:rsidRDefault="00BB4445" w:rsidP="003F5F31">
      <w:pPr>
        <w:rPr>
          <w:rFonts w:ascii="Arial" w:hAnsi="Arial" w:cs="Arial"/>
          <w:sz w:val="22"/>
          <w:szCs w:val="22"/>
        </w:rPr>
      </w:pPr>
    </w:p>
    <w:p w:rsidR="00BB4445" w:rsidRDefault="00BB4445" w:rsidP="00DA3D12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A3D12">
        <w:rPr>
          <w:rFonts w:ascii="Arial" w:hAnsi="Arial" w:cs="Arial"/>
          <w:b/>
          <w:sz w:val="22"/>
          <w:szCs w:val="22"/>
        </w:rPr>
        <w:t>Dostawa sprzętu komputerowego, multimedialnego i do digitalizacji na potrzeby realizacji projektu „M</w:t>
      </w:r>
      <w:r>
        <w:rPr>
          <w:rFonts w:ascii="Arial" w:hAnsi="Arial" w:cs="Arial"/>
          <w:b/>
          <w:sz w:val="22"/>
          <w:szCs w:val="22"/>
        </w:rPr>
        <w:t>uzea ponad granicami – etap II”</w:t>
      </w:r>
    </w:p>
    <w:p w:rsidR="00BB4445" w:rsidRPr="00DA3D12" w:rsidRDefault="00BB4445" w:rsidP="00DA3D12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DA3D12">
        <w:rPr>
          <w:rFonts w:ascii="Arial" w:hAnsi="Arial" w:cs="Arial"/>
          <w:b/>
          <w:sz w:val="22"/>
          <w:szCs w:val="22"/>
        </w:rPr>
        <w:t>znak sprawy NP.261.</w:t>
      </w:r>
      <w:r>
        <w:rPr>
          <w:rFonts w:ascii="Arial" w:hAnsi="Arial" w:cs="Arial"/>
          <w:b/>
          <w:sz w:val="22"/>
          <w:szCs w:val="22"/>
        </w:rPr>
        <w:t>6</w:t>
      </w:r>
      <w:r w:rsidRPr="00DA3D12">
        <w:rPr>
          <w:rFonts w:ascii="Arial" w:hAnsi="Arial" w:cs="Arial"/>
          <w:b/>
          <w:sz w:val="22"/>
          <w:szCs w:val="22"/>
        </w:rPr>
        <w:t xml:space="preserve">.2020 </w:t>
      </w:r>
    </w:p>
    <w:p w:rsidR="00BB4445" w:rsidRPr="00DA3D12" w:rsidRDefault="00BB444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</w:p>
    <w:p w:rsidR="00BB4445" w:rsidRPr="00306BC4" w:rsidRDefault="00BB444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nie 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BB4445" w:rsidRPr="00306BC4" w:rsidRDefault="00BB4445" w:rsidP="00306BC4">
      <w:pPr>
        <w:ind w:firstLine="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06B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BB4445" w:rsidRPr="00306BC4" w:rsidRDefault="00BB444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BB4445" w:rsidRPr="00306BC4" w:rsidRDefault="00BB4445" w:rsidP="003F5F31">
      <w:pPr>
        <w:ind w:left="-567" w:firstLine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4445" w:rsidRPr="00306BC4" w:rsidRDefault="00BB4445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rPr>
          <w:rFonts w:ascii="Arial" w:hAnsi="Arial" w:cs="Arial"/>
          <w:sz w:val="22"/>
          <w:szCs w:val="22"/>
        </w:rPr>
      </w:pPr>
    </w:p>
    <w:p w:rsidR="00BB4445" w:rsidRPr="00306BC4" w:rsidRDefault="00BB4445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BB4445" w:rsidRPr="00306BC4" w:rsidRDefault="00BB4445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BB4445" w:rsidRPr="00306BC4" w:rsidRDefault="00BB4445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BB4445" w:rsidRPr="00306BC4" w:rsidRDefault="00BB444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BB4445" w:rsidRPr="00306BC4" w:rsidRDefault="00BB444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BB4445" w:rsidRPr="00306BC4" w:rsidRDefault="00BB4445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BB4445" w:rsidRPr="005969C4" w:rsidRDefault="00BB4445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BB4445" w:rsidRPr="005969C4" w:rsidRDefault="00BB4445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BB4445" w:rsidRDefault="00BB4445"/>
    <w:sectPr w:rsidR="00BB4445" w:rsidSect="000C1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45" w:rsidRDefault="00BB4445" w:rsidP="005969C4">
      <w:r>
        <w:separator/>
      </w:r>
    </w:p>
  </w:endnote>
  <w:endnote w:type="continuationSeparator" w:id="0">
    <w:p w:rsidR="00BB4445" w:rsidRDefault="00BB4445" w:rsidP="0059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45" w:rsidRDefault="00BB4445" w:rsidP="005969C4">
      <w:r>
        <w:separator/>
      </w:r>
    </w:p>
  </w:footnote>
  <w:footnote w:type="continuationSeparator" w:id="0">
    <w:p w:rsidR="00BB4445" w:rsidRDefault="00BB4445" w:rsidP="00596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45" w:rsidRDefault="00BB4445" w:rsidP="00065081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8pt;height:39.75pt">
          <v:imagedata r:id="rId1" o:title=""/>
        </v:shape>
      </w:pict>
    </w:r>
    <w:r>
      <w:t xml:space="preserve">      </w:t>
    </w:r>
    <w:r>
      <w:pict>
        <v:shape id="_x0000_i1028" type="#_x0000_t75" style="width:114pt;height:39.75pt">
          <v:imagedata r:id="rId2" r:href="rId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31"/>
    <w:rsid w:val="000355A8"/>
    <w:rsid w:val="00051B95"/>
    <w:rsid w:val="00065081"/>
    <w:rsid w:val="000777ED"/>
    <w:rsid w:val="0009087B"/>
    <w:rsid w:val="000A5C72"/>
    <w:rsid w:val="000A61F3"/>
    <w:rsid w:val="000C1066"/>
    <w:rsid w:val="000D3F39"/>
    <w:rsid w:val="0010063C"/>
    <w:rsid w:val="00103251"/>
    <w:rsid w:val="00125B08"/>
    <w:rsid w:val="001516DE"/>
    <w:rsid w:val="00162A9C"/>
    <w:rsid w:val="001A5908"/>
    <w:rsid w:val="00222F54"/>
    <w:rsid w:val="0023048B"/>
    <w:rsid w:val="00234DEB"/>
    <w:rsid w:val="00244F1E"/>
    <w:rsid w:val="00291340"/>
    <w:rsid w:val="002A65C9"/>
    <w:rsid w:val="002C7743"/>
    <w:rsid w:val="002D4E2B"/>
    <w:rsid w:val="00306BC4"/>
    <w:rsid w:val="003357EF"/>
    <w:rsid w:val="00375C52"/>
    <w:rsid w:val="00381001"/>
    <w:rsid w:val="0038784D"/>
    <w:rsid w:val="00390EA9"/>
    <w:rsid w:val="0039690E"/>
    <w:rsid w:val="003A3E09"/>
    <w:rsid w:val="003A4574"/>
    <w:rsid w:val="003F1937"/>
    <w:rsid w:val="003F5F31"/>
    <w:rsid w:val="00405EA9"/>
    <w:rsid w:val="00410877"/>
    <w:rsid w:val="004531E0"/>
    <w:rsid w:val="004768FF"/>
    <w:rsid w:val="004823E2"/>
    <w:rsid w:val="004C4E41"/>
    <w:rsid w:val="004E1DA3"/>
    <w:rsid w:val="00532482"/>
    <w:rsid w:val="00533B6A"/>
    <w:rsid w:val="00566997"/>
    <w:rsid w:val="00572A5F"/>
    <w:rsid w:val="00591033"/>
    <w:rsid w:val="005969C4"/>
    <w:rsid w:val="005B2F42"/>
    <w:rsid w:val="006016E2"/>
    <w:rsid w:val="0063070E"/>
    <w:rsid w:val="0063330D"/>
    <w:rsid w:val="006523D0"/>
    <w:rsid w:val="006819DF"/>
    <w:rsid w:val="00695C0B"/>
    <w:rsid w:val="0071331C"/>
    <w:rsid w:val="00717258"/>
    <w:rsid w:val="00732459"/>
    <w:rsid w:val="007369D3"/>
    <w:rsid w:val="00737F67"/>
    <w:rsid w:val="00743068"/>
    <w:rsid w:val="00746512"/>
    <w:rsid w:val="00754FA1"/>
    <w:rsid w:val="00756636"/>
    <w:rsid w:val="00771525"/>
    <w:rsid w:val="00772CEB"/>
    <w:rsid w:val="007A6A82"/>
    <w:rsid w:val="007D65F3"/>
    <w:rsid w:val="007E2DD3"/>
    <w:rsid w:val="007E5C5E"/>
    <w:rsid w:val="00823BEB"/>
    <w:rsid w:val="0084132B"/>
    <w:rsid w:val="00852913"/>
    <w:rsid w:val="008E0E25"/>
    <w:rsid w:val="008E197F"/>
    <w:rsid w:val="00956BDD"/>
    <w:rsid w:val="00957877"/>
    <w:rsid w:val="00975DE4"/>
    <w:rsid w:val="00991DE7"/>
    <w:rsid w:val="009B57A0"/>
    <w:rsid w:val="009C68D1"/>
    <w:rsid w:val="00A0536B"/>
    <w:rsid w:val="00A0567B"/>
    <w:rsid w:val="00A52B49"/>
    <w:rsid w:val="00A52FB3"/>
    <w:rsid w:val="00A76DB5"/>
    <w:rsid w:val="00A77B3B"/>
    <w:rsid w:val="00A9306D"/>
    <w:rsid w:val="00AA1B00"/>
    <w:rsid w:val="00AD52E0"/>
    <w:rsid w:val="00AE2C39"/>
    <w:rsid w:val="00B03667"/>
    <w:rsid w:val="00B049CA"/>
    <w:rsid w:val="00B1154C"/>
    <w:rsid w:val="00B33068"/>
    <w:rsid w:val="00B4547A"/>
    <w:rsid w:val="00B478C5"/>
    <w:rsid w:val="00B55347"/>
    <w:rsid w:val="00B820F5"/>
    <w:rsid w:val="00B91624"/>
    <w:rsid w:val="00BB4445"/>
    <w:rsid w:val="00BE518C"/>
    <w:rsid w:val="00BE6229"/>
    <w:rsid w:val="00C00ED7"/>
    <w:rsid w:val="00C1026D"/>
    <w:rsid w:val="00C85AD7"/>
    <w:rsid w:val="00CA1F6A"/>
    <w:rsid w:val="00CD004E"/>
    <w:rsid w:val="00D04A1B"/>
    <w:rsid w:val="00D71506"/>
    <w:rsid w:val="00D827AA"/>
    <w:rsid w:val="00DA3D12"/>
    <w:rsid w:val="00DB497E"/>
    <w:rsid w:val="00DE0F13"/>
    <w:rsid w:val="00DF5185"/>
    <w:rsid w:val="00E04830"/>
    <w:rsid w:val="00E3338A"/>
    <w:rsid w:val="00E36B4D"/>
    <w:rsid w:val="00EC2616"/>
    <w:rsid w:val="00EC628E"/>
    <w:rsid w:val="00ED4FA3"/>
    <w:rsid w:val="00F070C1"/>
    <w:rsid w:val="00F107F4"/>
    <w:rsid w:val="00F1657D"/>
    <w:rsid w:val="00F2531B"/>
    <w:rsid w:val="00F26CA7"/>
    <w:rsid w:val="00F30D96"/>
    <w:rsid w:val="00F429F5"/>
    <w:rsid w:val="00F92D55"/>
    <w:rsid w:val="00FA1DAB"/>
    <w:rsid w:val="00FA20C0"/>
    <w:rsid w:val="00FB3E95"/>
    <w:rsid w:val="00FC4EAA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9C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C4"/>
    <w:rPr>
      <w:rFonts w:ascii="Tahoma" w:hAnsi="Tahoma" w:cs="Times New Roman"/>
      <w:sz w:val="16"/>
      <w:lang w:eastAsia="pl-PL"/>
    </w:rPr>
  </w:style>
  <w:style w:type="paragraph" w:styleId="ListParagraph">
    <w:name w:val="List Paragraph"/>
    <w:basedOn w:val="Normal"/>
    <w:uiPriority w:val="99"/>
    <w:qFormat/>
    <w:rsid w:val="0030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C4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5969C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C4"/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lru.eu/img/logo_eu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1111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Alicja</dc:creator>
  <cp:keywords/>
  <dc:description/>
  <cp:lastModifiedBy>denisiuk</cp:lastModifiedBy>
  <cp:revision>3</cp:revision>
  <cp:lastPrinted>2020-07-01T08:32:00Z</cp:lastPrinted>
  <dcterms:created xsi:type="dcterms:W3CDTF">2020-11-07T16:20:00Z</dcterms:created>
  <dcterms:modified xsi:type="dcterms:W3CDTF">2020-11-07T16:21:00Z</dcterms:modified>
</cp:coreProperties>
</file>