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5B" w:rsidRPr="00654F45" w:rsidRDefault="00B07A5B" w:rsidP="00654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Agata Konkolewska </w:t>
      </w:r>
    </w:p>
    <w:p w:rsidR="00B07A5B" w:rsidRPr="00654F45" w:rsidRDefault="00B07A5B" w:rsidP="009D38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7A5B" w:rsidRPr="00654F45" w:rsidRDefault="00B07A5B" w:rsidP="00654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Od czwartej klasy szkoły podstawowej systematycznie czytam lektury, które wprowadzają mnie w różne wątki i sytuacje życiowe bohaterów książek. Im dłużej czytam lekturę, tym głębiej wchodzę się w świat jej bohaterów. Ten świat bywa różny – radosny i szczęśliwy oraz smutny i okrutny, wpływ na odczucia i nastrój czytelnika. Ostatnio przeczytaną książką, która wywarła na mnie duże wrażenie, była to „Ida Sierpniowa’’. Z wielkim entuzjazmem wyczekiwałam lekcji języka polskiego, na których omawialiśmy tę lekturę. I to właśnie z Idą spędziłam jeden z lepszych dni w szkole.  </w:t>
      </w:r>
    </w:p>
    <w:p w:rsidR="00B07A5B" w:rsidRPr="00654F45" w:rsidRDefault="00B07A5B" w:rsidP="00654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To była środa, dzień, w którym mam zawsze najwięcej lekcji. Pierwszą lekcją była matematyka w sali nr 40. Prawie się spóźniłam, lecz kiedy weszłam do klasy,  zdziwiło mnie, że w mojej ławce siedzi jakaś ruda dziewczyna. Kojarzyłam tę rudą czuprynę i nagle skojarzyłam sobie, że jest to Ida Borejko! Praktycznie zawsze siedzę sama, wiec towarzystwo jakieś osoby było dla mnie przyjemne.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Agata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F45">
        <w:rPr>
          <w:rFonts w:ascii="Times New Roman" w:hAnsi="Times New Roman" w:cs="Times New Roman"/>
          <w:sz w:val="24"/>
          <w:szCs w:val="24"/>
        </w:rPr>
        <w:t xml:space="preserve"> ziemia! – krzyknęła pani Jolanta.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Oj, przepraszam – odrzekłam.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Usiądź już koło Idy i nie przedłużaj – poprosiła nauczycielka.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Czyli jednak miałam rację,  to była Ida! Nie wierzę, to była TA Ida Borejko, znana w całej Polsce jako Ida Sierpniowa, a ja zwykła dziewczyna miałam z nią siedzieć.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Cześć! Ida jestem – powiedziała szeptem dziewczyna.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-Hej, Agata jestem – odpowiedziałam.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Jestem nowa i nie bardzo orientuję się w waszych lekcjach. Jaki było ostatnio temat? – zapytała.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Poznajemy prostopadłościany i sześciany. Nawet prosty, na pewno zrozumiesz – zapewniłam.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-Okej, dzięki  – podziękowała.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Lekcja była trudna, jak to matematyka, ale ta była chyba najlepszą matmą na całym świecie. Z Idą praktycznie cały czas rozmawiałyśmy na lekcji, a ja prawie dostałam uwagę. Na przerwie nikt praktycznie nie zauważył, że ja i moja nowa koleżanka spędziłyśmy całą przerwę w szatni.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54F45">
        <w:rPr>
          <w:rFonts w:ascii="Times New Roman" w:hAnsi="Times New Roman" w:cs="Times New Roman"/>
          <w:sz w:val="24"/>
          <w:szCs w:val="24"/>
        </w:rPr>
        <w:t>? – zapytała Ida.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Tak- burknęłam.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Nie lubisz </w:t>
      </w:r>
      <w:r>
        <w:rPr>
          <w:rFonts w:ascii="Times New Roman" w:hAnsi="Times New Roman" w:cs="Times New Roman"/>
          <w:sz w:val="24"/>
          <w:szCs w:val="24"/>
        </w:rPr>
        <w:t>WF-u</w:t>
      </w:r>
      <w:r w:rsidRPr="00654F45">
        <w:rPr>
          <w:rFonts w:ascii="Times New Roman" w:hAnsi="Times New Roman" w:cs="Times New Roman"/>
          <w:sz w:val="24"/>
          <w:szCs w:val="24"/>
        </w:rPr>
        <w:t xml:space="preserve">?! – krzyknęła.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Nie chce mi się biegać 60 metrów. Wolę gimnastykę – powiedziałam.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Będzie bieganie ?- spytała.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No i to 60 metrów na ocenę.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Ojej, jak ja uwielbiam biegać, nie mogę się już doczekać końca przerwy! - wydała głośny okrzyk pełen entuzjazmu.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Drrrnnn</w:t>
      </w:r>
      <w:r w:rsidRPr="00654F45">
        <w:rPr>
          <w:rFonts w:ascii="Times New Roman" w:hAnsi="Times New Roman" w:cs="Times New Roman"/>
          <w:sz w:val="24"/>
          <w:szCs w:val="24"/>
        </w:rPr>
        <w:t xml:space="preserve">! To był dzwonek na WF, aż ciarki mnie przeszły, kiedy słyszałam ten przeraźliwy dźwięk. Ida ubrała się w minutę i wybiegła na boisko sprintem. Rozgrzewka trwała 15 minut, prowadziła ją Ida, która bardzo się cieszyła z tego obowiązku. W końcu Pani Iwona wydała komendę: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Idziemy na bieżnię, będzie sześćdziesiątka – oznajmiła.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 - Nie! - zawołała klasa.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Ida, przygotuj się, jak Marta skończy, to Ty biegniesz!- powiedziała pani.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Ida była gotowa, czekała tylko na komendę. Nagle usłyszałam: „ Na miejsca… gotowi… start!” Była szybka jak światło! Jej czas był rekordem klasowym jak i klas piątych - 8.79! Pani Iwona biła brawo razem z paniami Weroniką i Kamilą. Byłam z siebie bardzo dumna, ponieważ mój czas nie był najgorszy - 9.80! Podniosłam brodę i szłam dostojnym krokiem do szatni. Dziś miałam pisać sprawdzian z historii. Pan Marek wszedł do klasy i rozdał szaro-białe kartki A-4 z  trudnymi pytaniami.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Usłyszałam szept Idy: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W 1683.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Dzięki – podziękowałam.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Byłam tak zainteresowana Idą, że nawet nie usłyszałam dzwonka na przerwę. Zaczęła się przerwa boiskowa, ale Ida nie chciała wyjść ze szkoły.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-Idziesz? – spytałam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-Tak- powiedziała.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Kiedy wyszłam, wiedziałam, dlaczego Ida nie chciała wyjść ze szkoły.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4F45">
        <w:rPr>
          <w:rFonts w:ascii="Times New Roman" w:hAnsi="Times New Roman" w:cs="Times New Roman"/>
          <w:sz w:val="24"/>
          <w:szCs w:val="24"/>
        </w:rPr>
        <w:t xml:space="preserve">ha! Ruda! Chuda jak kościotrup! – zaczęła krzyczeć grupka dzieci.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Ida wbiegła z płaczem do szkoły i zamknęła się w toalecie. Słyszałam, jak głośno płacze i wyciera nos w chusteczkę.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Ida, nie płacz! To taka banda, która wszystkim dokucza nawet mi - odparłam spokojnie.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Naprawdę ?- wyszlochała.</w:t>
      </w:r>
    </w:p>
    <w:p w:rsidR="00B07A5B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No jasne!</w:t>
      </w:r>
      <w:r>
        <w:rPr>
          <w:rFonts w:ascii="Times New Roman" w:hAnsi="Times New Roman" w:cs="Times New Roman"/>
          <w:sz w:val="24"/>
          <w:szCs w:val="24"/>
        </w:rPr>
        <w:t xml:space="preserve"> Nie warto się nimi przejmować. Jak zobaczą, że nas to nie rusza, to dadzą nam spokój - pocieszałam koleżankę. - A pamiętasz, co mówiła ci twoja mama? Noś głowę wysoko i bądź pewna siebie, a za taką będą cię uznawać - dodałam.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Tak, tak mówiła - uśmiechnęła się dziewczyna i otarła łzy.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Potem </w:t>
      </w:r>
      <w:r w:rsidRPr="00654F45">
        <w:rPr>
          <w:rFonts w:ascii="Times New Roman" w:hAnsi="Times New Roman" w:cs="Times New Roman"/>
          <w:sz w:val="24"/>
          <w:szCs w:val="24"/>
        </w:rPr>
        <w:t xml:space="preserve">otworzyła drzwi toalety i poszła pod klasę. </w:t>
      </w:r>
      <w:r>
        <w:rPr>
          <w:rFonts w:ascii="Times New Roman" w:hAnsi="Times New Roman" w:cs="Times New Roman"/>
          <w:sz w:val="24"/>
          <w:szCs w:val="24"/>
        </w:rPr>
        <w:t>Usiadłyśmy na podłodze.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Agato</w:t>
      </w:r>
      <w:r w:rsidRPr="00654F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muszę Ci coś</w:t>
      </w:r>
      <w:r w:rsidRPr="00654F45">
        <w:rPr>
          <w:rFonts w:ascii="Times New Roman" w:hAnsi="Times New Roman" w:cs="Times New Roman"/>
          <w:sz w:val="24"/>
          <w:szCs w:val="24"/>
        </w:rPr>
        <w:t xml:space="preserve"> powiedzieć – rzekła.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Tak?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F45">
        <w:rPr>
          <w:rFonts w:ascii="Times New Roman" w:hAnsi="Times New Roman" w:cs="Times New Roman"/>
          <w:sz w:val="24"/>
          <w:szCs w:val="24"/>
        </w:rPr>
        <w:t xml:space="preserve">- spytałam.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Fajnie było Cię poznać. Szkoda, że to już koniec – oznajmiła.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 - Ale jak to, Ida?! – krzyknęłam.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Nagle straciłam ją z oczu i nie mogłam jej nigdzie </w:t>
      </w:r>
      <w:r>
        <w:rPr>
          <w:rFonts w:ascii="Times New Roman" w:hAnsi="Times New Roman" w:cs="Times New Roman"/>
          <w:sz w:val="24"/>
          <w:szCs w:val="24"/>
        </w:rPr>
        <w:t>dostrzec</w:t>
      </w:r>
      <w:r w:rsidRPr="00654F45">
        <w:rPr>
          <w:rFonts w:ascii="Times New Roman" w:hAnsi="Times New Roman" w:cs="Times New Roman"/>
          <w:sz w:val="24"/>
          <w:szCs w:val="24"/>
        </w:rPr>
        <w:t>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         Drrrrrryyyyyyńńńńńńńńń!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Agata! Wstawaj! Za pięć minut zaczynasz szkołę! – krzyknął zna</w:t>
      </w:r>
      <w:r>
        <w:rPr>
          <w:rFonts w:ascii="Times New Roman" w:hAnsi="Times New Roman" w:cs="Times New Roman"/>
          <w:sz w:val="24"/>
          <w:szCs w:val="24"/>
        </w:rPr>
        <w:t>jomy gł</w:t>
      </w:r>
      <w:r w:rsidRPr="00654F45">
        <w:rPr>
          <w:rFonts w:ascii="Times New Roman" w:hAnsi="Times New Roman" w:cs="Times New Roman"/>
          <w:sz w:val="24"/>
          <w:szCs w:val="24"/>
        </w:rPr>
        <w:t xml:space="preserve">os mamy.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 Ale jak to?</w:t>
      </w:r>
      <w:r>
        <w:rPr>
          <w:rFonts w:ascii="Times New Roman" w:hAnsi="Times New Roman" w:cs="Times New Roman"/>
          <w:sz w:val="24"/>
          <w:szCs w:val="24"/>
        </w:rPr>
        <w:t xml:space="preserve"> gdzie Ida</w:t>
      </w:r>
      <w:r w:rsidRPr="00654F45">
        <w:rPr>
          <w:rFonts w:ascii="Times New Roman" w:hAnsi="Times New Roman" w:cs="Times New Roman"/>
          <w:sz w:val="24"/>
          <w:szCs w:val="24"/>
        </w:rPr>
        <w:t xml:space="preserve">?! – spytałam.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- Jaka Ida? Chyba coś ci się przyśniło – zaśmiała się mama. 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Spojrzałam na stolik nocny i ujrzałam na nim lekturę „Ida Sierpniowa’’.</w:t>
      </w:r>
    </w:p>
    <w:p w:rsidR="00B07A5B" w:rsidRPr="00654F45" w:rsidRDefault="00B07A5B" w:rsidP="00654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>-Tak, masz rację, coś mi się przyśniło…</w:t>
      </w:r>
    </w:p>
    <w:p w:rsidR="00B07A5B" w:rsidRPr="00654F45" w:rsidRDefault="00B07A5B" w:rsidP="00654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A5B" w:rsidRPr="00654F45" w:rsidRDefault="00B07A5B" w:rsidP="00654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A5B" w:rsidRPr="00654F45" w:rsidRDefault="00B07A5B" w:rsidP="00654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A5B" w:rsidRPr="00654F45" w:rsidRDefault="00B07A5B" w:rsidP="00B668D7">
      <w:pPr>
        <w:rPr>
          <w:rFonts w:ascii="Times New Roman" w:hAnsi="Times New Roman" w:cs="Times New Roman"/>
          <w:sz w:val="24"/>
          <w:szCs w:val="24"/>
        </w:rPr>
      </w:pPr>
    </w:p>
    <w:p w:rsidR="00B07A5B" w:rsidRPr="00654F45" w:rsidRDefault="00B07A5B" w:rsidP="00B668D7">
      <w:pPr>
        <w:rPr>
          <w:rFonts w:ascii="Times New Roman" w:hAnsi="Times New Roman" w:cs="Times New Roman"/>
          <w:sz w:val="24"/>
          <w:szCs w:val="24"/>
        </w:rPr>
      </w:pPr>
    </w:p>
    <w:p w:rsidR="00B07A5B" w:rsidRPr="00654F45" w:rsidRDefault="00B07A5B" w:rsidP="00B668D7">
      <w:pPr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7A5B" w:rsidRPr="00654F45" w:rsidRDefault="00B07A5B" w:rsidP="002716B5">
      <w:pPr>
        <w:rPr>
          <w:rFonts w:ascii="Times New Roman" w:hAnsi="Times New Roman" w:cs="Times New Roman"/>
          <w:sz w:val="24"/>
          <w:szCs w:val="24"/>
        </w:rPr>
      </w:pPr>
      <w:r w:rsidRPr="00654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07A5B" w:rsidRPr="00654F45" w:rsidSect="0017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F8D"/>
    <w:multiLevelType w:val="hybridMultilevel"/>
    <w:tmpl w:val="9ED4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6B5"/>
    <w:rsid w:val="00037E6D"/>
    <w:rsid w:val="000562BE"/>
    <w:rsid w:val="00141ED5"/>
    <w:rsid w:val="0017178A"/>
    <w:rsid w:val="001A5050"/>
    <w:rsid w:val="00232B63"/>
    <w:rsid w:val="002716B5"/>
    <w:rsid w:val="00275F16"/>
    <w:rsid w:val="002B502C"/>
    <w:rsid w:val="00384F72"/>
    <w:rsid w:val="00425DEB"/>
    <w:rsid w:val="004534A5"/>
    <w:rsid w:val="00607791"/>
    <w:rsid w:val="00654F45"/>
    <w:rsid w:val="00701346"/>
    <w:rsid w:val="008621D6"/>
    <w:rsid w:val="008D6B17"/>
    <w:rsid w:val="009D387F"/>
    <w:rsid w:val="00A707C1"/>
    <w:rsid w:val="00B07A5B"/>
    <w:rsid w:val="00B668D7"/>
    <w:rsid w:val="00BA40F4"/>
    <w:rsid w:val="00BE0672"/>
    <w:rsid w:val="00C33EE9"/>
    <w:rsid w:val="00C576F2"/>
    <w:rsid w:val="00C82210"/>
    <w:rsid w:val="00C858A0"/>
    <w:rsid w:val="00D52021"/>
    <w:rsid w:val="00DD122E"/>
    <w:rsid w:val="00E173A3"/>
    <w:rsid w:val="00E54320"/>
    <w:rsid w:val="00EC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8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16B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6B5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2716B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668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700</Words>
  <Characters>4200</Characters>
  <Application>Microsoft Office Outlook</Application>
  <DocSecurity>0</DocSecurity>
  <Lines>0</Lines>
  <Paragraphs>0</Paragraphs>
  <ScaleCrop>false</ScaleCrop>
  <Company>CSE Światowid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Agata Konkolewska kl</dc:title>
  <dc:subject/>
  <dc:creator>wioleta</dc:creator>
  <cp:keywords/>
  <dc:description/>
  <cp:lastModifiedBy>User</cp:lastModifiedBy>
  <cp:revision>2</cp:revision>
  <dcterms:created xsi:type="dcterms:W3CDTF">2017-12-05T09:10:00Z</dcterms:created>
  <dcterms:modified xsi:type="dcterms:W3CDTF">2017-12-05T09:10:00Z</dcterms:modified>
</cp:coreProperties>
</file>