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E6" w:rsidRDefault="00F34BE6" w:rsidP="00A6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Dzisiaj trochę spóźniłam się do szkoły. Gdy weszłam do klasy, na lekcję polskiego od razu zauważyłam, że coś mnie ominęło. Zazwyczaj koło mnie w ławce siedział chłopiec w okularach. Dzisiaj on siedział w pierwszej ławce, a na jego miejscu siedziała średniego wzrostu dziewczynka o jasnych, długich włosach.  </w:t>
      </w:r>
    </w:p>
    <w:p w:rsidR="00F34BE6" w:rsidRDefault="00F34BE6" w:rsidP="00A6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Pani Marta powiedziała, że teraz będziemy opisywać "nasze miejsce na ziemi". W przeciwieństwie do całej reszty klasy tajemnicza dziewczynka od razu wiedziała o czym pisać. Podczas przerwy ja i moja koleżanka Marysia uznałyśmy, że oprowadzimy naszego gościa po szkole. W trakcie "spaceru" zapytałam się dziewczyn jakie miejsce opisują. "Nowa" od razu odpowiedziała - Narnię. W tym momencie wiedziałam kto to jest. To Łucja Pevensie! Najmłodsza z czwórki słynnego rodzeństwa! Marysia również dopiero teraz zdała sobie sprawę z tożsamości Łucji, a że jest fanką Narnii to zadawała Łucji mnóstwo pytań. Cały tydzień z Łucją upłynął zaskakująco szybko.</w:t>
      </w:r>
    </w:p>
    <w:p w:rsidR="00F34BE6" w:rsidRDefault="00F34BE6" w:rsidP="00A6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Po weekendzie, w poniedziałek Łucja przyniosła do szkoły prezent dla Marysi. Powiedziała, że ten skromny upominek pochodzi z Narnii. Gdy Marysia uchyliła wieczko opakowania, w środku ujrzała śliczny, biały długopis. Oczywiście, wiedząc, że długopis pochodzi z Narnii od razu wymieniła na niego swoje stare pióro. Na początku lekcji przyrody Pani Ania zrobiła nam kartkówkę. W trakcie gdy Marysia pisała, z każdym ruchem nowego długopisu, rozsypywał się lśniący pyłek. Po chwili tajemniczy pył zapełnił całą klasę, a każdy otoczony błyszczącymi drobinkami zasypiał. </w:t>
      </w:r>
    </w:p>
    <w:p w:rsidR="00F34BE6" w:rsidRDefault="00F34BE6" w:rsidP="00A6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otworzyłam oczy ujrzałam, że nie jesteśmy już w szkole. Zniknęła sala, ławki, tablica, wszystko! Na szczęście nie byłam sama. Była ze mną Łucja i Marysia.</w:t>
      </w:r>
    </w:p>
    <w:p w:rsidR="00F34BE6" w:rsidRDefault="00F34BE6" w:rsidP="00A6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Witajcie w Narnii! - powiedziała Łucja - Pojawiłyśmy sie tutaj za sprawą magicznego długopisu Marysi. Wrócimy do domu jak tylko pył z sali przyrodniczej kompletnie opadnie. Wtedy wszyscy sie obudzą i nawet nie zauważą, że nas nie było. </w:t>
      </w:r>
    </w:p>
    <w:p w:rsidR="00F34BE6" w:rsidRDefault="00F34BE6" w:rsidP="00E034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 razu zaczęłyśmy spacer po tej magicznej krainie. Marysia była tak podekscytowana, że dokładnie oglądała każde drzewo i każdą najmniejszą roślinkę. Po drodze spotkałyśmy satyra, pół-człowieka, pół-kozła, który zaprowadził nas do opuszczonej chatki.  Trzeba w niej było trochę posprzątać, ale okazało się, że był to prześliczny domek, położony w pięknej okolicy. Potem satyr oprowadził nas po Narnii. Widziałyśmy piękny wodospad i plażę. Bawiłyśmy się z drzewami i z mieszkańcami lasu. Ani się obejrzałyśmy słońce zaczęło zachodzić i trzeba było wracać do domu. Tej nocy każda z nas bardzo szybko zasnęła. </w:t>
      </w:r>
    </w:p>
    <w:p w:rsidR="00F34BE6" w:rsidRDefault="00F34BE6" w:rsidP="00A6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Kiedy się obudziłam, zaczęłam się denerwować, że minęło tak dużo czasu, a my jeszcze nie wróciłyśmy. Na szczęście Marysia przypomniała mi, że w Narnii czas płynie inaczej, więc w naszym świecie upłynęło go o wiele mniej. Gdy wszystkie wstałyśmy, poszłyśmy nad wodospad. Nagle Łucja coś zauważyła, powiedziała byśmy zostały na miejscu, a sama pobiegła do lasu. Po chwili naszym oczom ukazała się jakaś postać. Nie była to jednak Łucja, ale jakieś zwierze, które powoli szło w naszym kierunku. Kiedy postać całkowicie wyłoniła się zza krzaków, okazało się ze jest to lew, który jednak wcale nie chciał nas atakować, a za nim szła Łucja. </w:t>
      </w:r>
    </w:p>
    <w:p w:rsidR="00F34BE6" w:rsidRDefault="00F34BE6" w:rsidP="00A6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-To Aslan! - wykrzyknęła Marysia i pobiegła do nich z uśmiechem. Potem do późnego popołudnia bawiłyśmy się z Aslanem. Biegałyśmy po lesie, skakałyśmy, czesałyśmy jego piękną grzywę. </w:t>
      </w:r>
    </w:p>
    <w:p w:rsidR="00F34BE6" w:rsidRDefault="00F34BE6" w:rsidP="00A6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Nagle dookoła naszej trójki pojawiło się światło tak jasne, że nic nie było widać. Usłyszałyśmy tylko ciche słowa Aslana:</w:t>
      </w:r>
    </w:p>
    <w:p w:rsidR="00F34BE6" w:rsidRDefault="00F34BE6" w:rsidP="00A6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zobaczenia.</w:t>
      </w:r>
    </w:p>
    <w:p w:rsidR="00F34BE6" w:rsidRDefault="00F34BE6" w:rsidP="00A6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Kiedy światło zniknęło byłyśmy już w klasie. Rzeczywiście wszyscy się obudzili. Na chybcika dokończyłyśmy kartkówkę. Następną lekcją były zajęcia z wychowawcą. Pani Marta pochwaliła nas, ponieważ mając lekcję w klasie sąsiadującej z salą przyrodniczą w ogóle nas nie słyszała, co oznaczało, że byliśmy wyjątkowo cicho. Ciekawa jestem co by powiedziała Pani Marta gdyby wiedziała co naprawdę wydarzyło się na lekcji przyrody. Na razie jednak się o tym nie dowie. Może kiedyś...</w:t>
      </w:r>
    </w:p>
    <w:p w:rsidR="00F34BE6" w:rsidRDefault="00F34BE6" w:rsidP="00A6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E6" w:rsidRDefault="00F34BE6" w:rsidP="00A6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E6" w:rsidRDefault="00F34BE6" w:rsidP="00A6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BE6" w:rsidRDefault="00F34BE6" w:rsidP="00A6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Karina Skowrońska </w:t>
      </w:r>
    </w:p>
    <w:p w:rsidR="00F34BE6" w:rsidRPr="00491A40" w:rsidRDefault="00F34BE6" w:rsidP="00A6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F34BE6" w:rsidRPr="00491A40" w:rsidSect="005C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A40"/>
    <w:rsid w:val="00021CCD"/>
    <w:rsid w:val="00057003"/>
    <w:rsid w:val="000F3914"/>
    <w:rsid w:val="00165615"/>
    <w:rsid w:val="001A4BC8"/>
    <w:rsid w:val="001B1DB6"/>
    <w:rsid w:val="002111C0"/>
    <w:rsid w:val="00252E8D"/>
    <w:rsid w:val="002F2169"/>
    <w:rsid w:val="003567C9"/>
    <w:rsid w:val="003658AF"/>
    <w:rsid w:val="00393BD1"/>
    <w:rsid w:val="0045662F"/>
    <w:rsid w:val="00491A40"/>
    <w:rsid w:val="004D69FF"/>
    <w:rsid w:val="005400D3"/>
    <w:rsid w:val="00543FCD"/>
    <w:rsid w:val="005C0CD3"/>
    <w:rsid w:val="005C65D8"/>
    <w:rsid w:val="006C7605"/>
    <w:rsid w:val="00821CB7"/>
    <w:rsid w:val="00877EB5"/>
    <w:rsid w:val="008E614F"/>
    <w:rsid w:val="00924138"/>
    <w:rsid w:val="00A03362"/>
    <w:rsid w:val="00A0612B"/>
    <w:rsid w:val="00A6078A"/>
    <w:rsid w:val="00A61163"/>
    <w:rsid w:val="00C35E8F"/>
    <w:rsid w:val="00C9528D"/>
    <w:rsid w:val="00E03433"/>
    <w:rsid w:val="00E34F54"/>
    <w:rsid w:val="00E44B6D"/>
    <w:rsid w:val="00E84357"/>
    <w:rsid w:val="00F34BE6"/>
    <w:rsid w:val="00F57769"/>
    <w:rsid w:val="00F9033C"/>
    <w:rsid w:val="00FE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D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571</Words>
  <Characters>3428</Characters>
  <Application>Microsoft Office Outlook</Application>
  <DocSecurity>0</DocSecurity>
  <Lines>0</Lines>
  <Paragraphs>0</Paragraphs>
  <ScaleCrop>false</ScaleCrop>
  <Company>CSE Światowid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Karinula</dc:creator>
  <cp:keywords/>
  <dc:description/>
  <cp:lastModifiedBy>User</cp:lastModifiedBy>
  <cp:revision>3</cp:revision>
  <dcterms:created xsi:type="dcterms:W3CDTF">2017-12-05T08:08:00Z</dcterms:created>
  <dcterms:modified xsi:type="dcterms:W3CDTF">2017-12-05T09:07:00Z</dcterms:modified>
</cp:coreProperties>
</file>