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B3" w:rsidRPr="00A46349" w:rsidRDefault="007157B3" w:rsidP="009A73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Moi przyjaciele z Bullerbyn. 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Szłam do szkoły. Był październik, trochę chłodnawo, więc miałam ciepły szalik. Nagle zobaczyłam, że przed furtką stoi mała dziewczynka. Tak na oko osiem lat. Miała jasne włosy zaplecione w war</w:t>
      </w:r>
      <w:r>
        <w:rPr>
          <w:sz w:val="24"/>
          <w:szCs w:val="24"/>
        </w:rPr>
        <w:t>koczyki z kokardkami na końcach i</w:t>
      </w:r>
      <w:r w:rsidRPr="00A46349">
        <w:rPr>
          <w:sz w:val="24"/>
          <w:szCs w:val="24"/>
        </w:rPr>
        <w:t xml:space="preserve"> czerwoną sukienkę w kropki. Ubrała się dosyć letnio – zero czapki, zero szalika, bez kurtki. Żal mi jej było, małe to, patykowate, to zagadałam: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Hej, mała, chcesz szalik, zimno ci tu?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Nie jestem mała – zawołała dziewczynka – jestem średnia.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Jaka?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 xml:space="preserve">- Średnia – odparła – moi bracia mówią że jestem mała, a mama że duża, czyli jestem średnia. 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Jak się nazywasz? – spytałam – bo ja Gosia.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 xml:space="preserve">- A ja Lisa. 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 xml:space="preserve">- Ładne imię. Gdzie mieszkasz? 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Spytałam, bo dzie</w:t>
      </w:r>
      <w:r>
        <w:rPr>
          <w:sz w:val="24"/>
          <w:szCs w:val="24"/>
        </w:rPr>
        <w:t>wczynka miała nieco inne oczy i</w:t>
      </w:r>
      <w:r w:rsidRPr="00A46349">
        <w:rPr>
          <w:sz w:val="24"/>
          <w:szCs w:val="24"/>
        </w:rPr>
        <w:t xml:space="preserve"> jaśniejszą cerę.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W Zagrodzie… Środkowej – dodała, rozglądając się niepewnie. Nie całkiem o to pytałam, chciałam powiedzieć, ale zerwał się mocniejszy wiatr, więc szybko złapałam Lisę za rękę i wpadłam do środka.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Hej! A my to co?!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Usłyszałam krzyk, gdy za mną i Lisą zatrzasnęły się dr</w:t>
      </w:r>
      <w:r>
        <w:rPr>
          <w:sz w:val="24"/>
          <w:szCs w:val="24"/>
        </w:rPr>
        <w:t xml:space="preserve">zwi. 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</w:t>
      </w:r>
      <w:r>
        <w:rPr>
          <w:sz w:val="24"/>
          <w:szCs w:val="24"/>
        </w:rPr>
        <w:t>To moi bracia! Lasse!</w:t>
      </w:r>
      <w:r w:rsidRPr="00A46349">
        <w:rPr>
          <w:sz w:val="24"/>
          <w:szCs w:val="24"/>
        </w:rPr>
        <w:t xml:space="preserve"> Bosse</w:t>
      </w:r>
      <w:r>
        <w:rPr>
          <w:sz w:val="24"/>
          <w:szCs w:val="24"/>
        </w:rPr>
        <w:t>!</w:t>
      </w:r>
      <w:r w:rsidRPr="00A46349">
        <w:rPr>
          <w:sz w:val="24"/>
          <w:szCs w:val="24"/>
        </w:rPr>
        <w:t xml:space="preserve"> – skarciła</w:t>
      </w:r>
      <w:r>
        <w:rPr>
          <w:sz w:val="24"/>
          <w:szCs w:val="24"/>
        </w:rPr>
        <w:t xml:space="preserve"> ich</w:t>
      </w:r>
      <w:r w:rsidRPr="00A46349">
        <w:rPr>
          <w:sz w:val="24"/>
          <w:szCs w:val="24"/>
        </w:rPr>
        <w:t xml:space="preserve"> Lisa –</w:t>
      </w:r>
      <w:r>
        <w:rPr>
          <w:sz w:val="24"/>
          <w:szCs w:val="24"/>
        </w:rPr>
        <w:t xml:space="preserve"> C</w:t>
      </w:r>
      <w:r w:rsidRPr="00A46349">
        <w:rPr>
          <w:sz w:val="24"/>
          <w:szCs w:val="24"/>
        </w:rPr>
        <w:t>o się tak wydzieracie?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</w:t>
      </w:r>
      <w:r>
        <w:rPr>
          <w:sz w:val="24"/>
          <w:szCs w:val="24"/>
        </w:rPr>
        <w:t xml:space="preserve">Dobra, przepraszamy, tylko nas wpuśćcie!!! </w:t>
      </w:r>
      <w:r w:rsidRPr="00A46349">
        <w:rPr>
          <w:sz w:val="24"/>
          <w:szCs w:val="24"/>
        </w:rPr>
        <w:t>– krzyczeli dalej chłopcy.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Jeszcze się zaziębicie. Małgosiu, wpuść ich!</w:t>
      </w:r>
      <w:r w:rsidRPr="00A46349">
        <w:rPr>
          <w:sz w:val="24"/>
          <w:szCs w:val="24"/>
        </w:rPr>
        <w:br/>
        <w:t>Wpuściłam. Przemoknięci do suchej nitki chłopcy wyglądali żałośnie.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 xml:space="preserve">- Wiecie gdzie jest trzecia klasa </w:t>
      </w:r>
      <w:r>
        <w:rPr>
          <w:sz w:val="24"/>
          <w:szCs w:val="24"/>
        </w:rPr>
        <w:t>? – spytał Bosse. – Bo ja tam idę, a</w:t>
      </w:r>
      <w:r w:rsidRPr="00A46349">
        <w:rPr>
          <w:sz w:val="24"/>
          <w:szCs w:val="24"/>
        </w:rPr>
        <w:t xml:space="preserve"> Lasse i Lisa idą do drugiej.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Zaprowadzę cię – odrzekłam i pobiegłam. On za mną. Nagle przystanął i zaczął wykręcać wodę z koszuli. Chlap! Chlap! Cała podłoga zamoczona.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Pierwszy! – ryknął Bosse i popędził na oślep przed siebie. Wpadł do klasy z hukiem, a ja za nim. Okropnie było mi wstyd.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O, Gosiu, przyprowadziłaś nowego ucznia – ucieszyła się pani</w:t>
      </w:r>
      <w:r>
        <w:rPr>
          <w:sz w:val="24"/>
          <w:szCs w:val="24"/>
        </w:rPr>
        <w:t>. – D</w:t>
      </w:r>
      <w:r w:rsidRPr="00A46349">
        <w:rPr>
          <w:sz w:val="24"/>
          <w:szCs w:val="24"/>
        </w:rPr>
        <w:t>zieci! To wasz nowy kolega, Bosse. Pochodzi</w:t>
      </w:r>
      <w:r>
        <w:rPr>
          <w:sz w:val="24"/>
          <w:szCs w:val="24"/>
        </w:rPr>
        <w:t>sz</w:t>
      </w:r>
      <w:r w:rsidRPr="00A46349">
        <w:rPr>
          <w:sz w:val="24"/>
          <w:szCs w:val="24"/>
        </w:rPr>
        <w:t xml:space="preserve">  ze Szkocji, tak?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Ze Szwecji – poprawił Bosse i niechętnie rozejrzał się po klasie. Nagle wyraźnie się ożywił – O! Czereśnie! Mniam!!!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Bosse! Siądziesz z… może z nim? – pani wskazała mojego kolegę</w:t>
      </w:r>
      <w:r>
        <w:rPr>
          <w:sz w:val="24"/>
          <w:szCs w:val="24"/>
        </w:rPr>
        <w:t>.</w:t>
      </w:r>
      <w:r w:rsidRPr="00A46349">
        <w:rPr>
          <w:sz w:val="24"/>
          <w:szCs w:val="24"/>
        </w:rPr>
        <w:t xml:space="preserve"> – Albo z nim… albo z nią… Już wiem! Siądź z Małgosią, skoro tak się lubicie.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Oki, może być – mruknął Bosse</w:t>
      </w:r>
      <w:r>
        <w:rPr>
          <w:sz w:val="24"/>
          <w:szCs w:val="24"/>
        </w:rPr>
        <w:t>.</w:t>
      </w:r>
      <w:r w:rsidRPr="00A46349">
        <w:rPr>
          <w:sz w:val="24"/>
          <w:szCs w:val="24"/>
        </w:rPr>
        <w:t xml:space="preserve"> – Wiesz może jakie są tu oceny, waluta, miasta? Bo ja mieszkałem w Szwecji i nic nie wiem!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Oceny są od najgorszego, jeden do najlepszego czyli sześć… waluta to złoty, np. 1 z</w:t>
      </w:r>
      <w:r>
        <w:rPr>
          <w:sz w:val="24"/>
          <w:szCs w:val="24"/>
        </w:rPr>
        <w:t>ł.</w:t>
      </w:r>
      <w:r w:rsidRPr="00A46349">
        <w:rPr>
          <w:sz w:val="24"/>
          <w:szCs w:val="24"/>
        </w:rPr>
        <w:t xml:space="preserve"> i grosze, np. 5 gr. A miasta to np. Kraków, Warszawa, Łódź…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Dzieci! Bez ściągania! – krzyknęła pani</w:t>
      </w:r>
      <w:r>
        <w:rPr>
          <w:sz w:val="24"/>
          <w:szCs w:val="24"/>
        </w:rPr>
        <w:t>. – R</w:t>
      </w:r>
      <w:r w:rsidRPr="00A46349">
        <w:rPr>
          <w:sz w:val="24"/>
          <w:szCs w:val="24"/>
        </w:rPr>
        <w:t xml:space="preserve">ozumiem że Bosse jest tu nowy, ale to nie powód żeby mu podpowiadać! Bez gadania, ściągania, jedzenia i picia na lekcji! Pamiętajcie! 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Pierwsze dwie lekcje minęły nam sprawnie. Prawdziwy kłopot, okazał się gdy pani robiła nam zajęcia z WF. Podzieliła nas na dwie grupy. Pech w tym, że ja byłam kapitanką drużyny dziewczyn, a Bosse kapitanem drużyny chłopców!!!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 xml:space="preserve">Pani gwizdnęła. Najpierw była sztafeta. Pierwsza biegła moja najlepsza koleżanka. Biegła zwinnie między pachołkami. Z kolei mój kolega co chwila się potykał, wreszcie upadł i zwichnął kolano. Bezradnie rzucił pałeczką i zaczął jęczeć. Bossego to zezłościło. Kopnął jeden z pachołków pod nogi mojej koleżanki. Brzdęk! W tej chwili mój kolega się otrzepał i przekazał pałkę drugiemu koledze. 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 xml:space="preserve">- Szybciej! Szybciej! – jęknęłam. Moja koleżanka również przekazała pałki. Teraz moja druga koleżanka i drugi kolega biegli kozłując piłką. Moja koleżanka robiła to wolno  starannie, więc drugi kolega oczywiście pierwszy przekazał pałkę trzeciemu. 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 xml:space="preserve">- Hej! Szybko! – jęknęłam. Wreszcie moja koleżanka przekazała </w:t>
      </w:r>
      <w:r>
        <w:rPr>
          <w:sz w:val="24"/>
          <w:szCs w:val="24"/>
        </w:rPr>
        <w:t>mi pałkę. Równocześnie pałkę złapał Bosse.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Teraz będzie jak wtedy, gdy spałem w sianie i dziewczyny się bały – zaśmiał się złowieszczo Bosse.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Hej! Szybko! – zawołała</w:t>
      </w:r>
      <w:r w:rsidRPr="00A46349">
        <w:rPr>
          <w:sz w:val="24"/>
          <w:szCs w:val="24"/>
        </w:rPr>
        <w:t xml:space="preserve"> pani. 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Ruszyliśmy. Gnałam przez stogi siana. Zmęczyłam się. To była ostatnia prosta. Wtedy zobaczyłam niezwykłą rzecz. Bosse zamiast omija</w:t>
      </w:r>
      <w:r>
        <w:rPr>
          <w:sz w:val="24"/>
          <w:szCs w:val="24"/>
        </w:rPr>
        <w:t>ć stogi ułatwił sobie zadanie. W</w:t>
      </w:r>
      <w:r w:rsidRPr="00A46349">
        <w:rPr>
          <w:sz w:val="24"/>
          <w:szCs w:val="24"/>
        </w:rPr>
        <w:t>biegał w nie z impetem i wybiegał… cały w sianie! Machał pałeczką i zamierzał wbić ją w trawnik, tym samym wygrać sztaf</w:t>
      </w:r>
      <w:r>
        <w:rPr>
          <w:sz w:val="24"/>
          <w:szCs w:val="24"/>
        </w:rPr>
        <w:t>etę. O nie, pomyślałam. Wspięłam się</w:t>
      </w:r>
      <w:r w:rsidRPr="00A46349">
        <w:rPr>
          <w:sz w:val="24"/>
          <w:szCs w:val="24"/>
        </w:rPr>
        <w:t xml:space="preserve"> szybko na wieżę z bloków siana i skoczyłam w powietrze. Rzuciłam z całej siły pałką. Bosse zrobił to samo. Puff!!! W powietrze wzbił się tuman kurzu. 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- Reeemiiis!!! – krzyknęła pani.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 xml:space="preserve">- Gratulacje – powiedziałam Bossemu. On mi też. Uścisnęliśmy sobie ręce. To był super odlotowy dzień!!! 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</w:p>
    <w:p w:rsidR="007157B3" w:rsidRDefault="007157B3" w:rsidP="009A7302">
      <w:pPr>
        <w:pStyle w:val="NoSpacing"/>
        <w:rPr>
          <w:sz w:val="24"/>
          <w:szCs w:val="24"/>
        </w:rPr>
      </w:pPr>
      <w:r w:rsidRPr="00A46349">
        <w:rPr>
          <w:sz w:val="24"/>
          <w:szCs w:val="24"/>
        </w:rPr>
        <w:t>Koniec</w:t>
      </w:r>
    </w:p>
    <w:p w:rsidR="007157B3" w:rsidRDefault="007157B3" w:rsidP="009A7302">
      <w:pPr>
        <w:pStyle w:val="NoSpacing"/>
        <w:rPr>
          <w:sz w:val="24"/>
          <w:szCs w:val="24"/>
        </w:rPr>
      </w:pPr>
    </w:p>
    <w:p w:rsidR="007157B3" w:rsidRDefault="007157B3" w:rsidP="009A73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Małgorzata Horwat </w:t>
      </w:r>
    </w:p>
    <w:p w:rsidR="007157B3" w:rsidRPr="00A46349" w:rsidRDefault="007157B3" w:rsidP="009A7302">
      <w:pPr>
        <w:pStyle w:val="NoSpacing"/>
        <w:rPr>
          <w:sz w:val="24"/>
          <w:szCs w:val="24"/>
        </w:rPr>
      </w:pPr>
    </w:p>
    <w:sectPr w:rsidR="007157B3" w:rsidRPr="00A46349" w:rsidSect="00AF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302"/>
    <w:rsid w:val="00030388"/>
    <w:rsid w:val="00066B4A"/>
    <w:rsid w:val="000869E0"/>
    <w:rsid w:val="000A7F13"/>
    <w:rsid w:val="00165AB7"/>
    <w:rsid w:val="001A204B"/>
    <w:rsid w:val="00236CC4"/>
    <w:rsid w:val="002D73FF"/>
    <w:rsid w:val="0034035A"/>
    <w:rsid w:val="003F5D1F"/>
    <w:rsid w:val="004231CA"/>
    <w:rsid w:val="00460273"/>
    <w:rsid w:val="00475DA2"/>
    <w:rsid w:val="005160A8"/>
    <w:rsid w:val="00542F4E"/>
    <w:rsid w:val="00587A21"/>
    <w:rsid w:val="006C4295"/>
    <w:rsid w:val="007157B3"/>
    <w:rsid w:val="0072277F"/>
    <w:rsid w:val="007A0580"/>
    <w:rsid w:val="007B2F65"/>
    <w:rsid w:val="007E146E"/>
    <w:rsid w:val="00813412"/>
    <w:rsid w:val="00831FBE"/>
    <w:rsid w:val="00903930"/>
    <w:rsid w:val="00961466"/>
    <w:rsid w:val="009A7302"/>
    <w:rsid w:val="009E0AB8"/>
    <w:rsid w:val="00A32A25"/>
    <w:rsid w:val="00A35D7D"/>
    <w:rsid w:val="00A46349"/>
    <w:rsid w:val="00A72855"/>
    <w:rsid w:val="00A86A2F"/>
    <w:rsid w:val="00AA0566"/>
    <w:rsid w:val="00AF002D"/>
    <w:rsid w:val="00B50FB2"/>
    <w:rsid w:val="00B94FFB"/>
    <w:rsid w:val="00BA7B24"/>
    <w:rsid w:val="00C0501E"/>
    <w:rsid w:val="00C74124"/>
    <w:rsid w:val="00CB2819"/>
    <w:rsid w:val="00D3064D"/>
    <w:rsid w:val="00D4683B"/>
    <w:rsid w:val="00DC2E6B"/>
    <w:rsid w:val="00DC4327"/>
    <w:rsid w:val="00DC54ED"/>
    <w:rsid w:val="00DE4A0E"/>
    <w:rsid w:val="00E503A2"/>
    <w:rsid w:val="00FD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2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730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6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D3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607</Words>
  <Characters>3646</Characters>
  <Application>Microsoft Office Outlook</Application>
  <DocSecurity>0</DocSecurity>
  <Lines>0</Lines>
  <Paragraphs>0</Paragraphs>
  <ScaleCrop>false</ScaleCrop>
  <Company>CSE Światowid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 przyjaciele z Bullerbyn</dc:title>
  <dc:subject/>
  <dc:creator>Małgosia</dc:creator>
  <cp:keywords/>
  <dc:description/>
  <cp:lastModifiedBy>User</cp:lastModifiedBy>
  <cp:revision>3</cp:revision>
  <cp:lastPrinted>2017-04-18T14:51:00Z</cp:lastPrinted>
  <dcterms:created xsi:type="dcterms:W3CDTF">2017-12-05T08:08:00Z</dcterms:created>
  <dcterms:modified xsi:type="dcterms:W3CDTF">2017-12-05T09:07:00Z</dcterms:modified>
</cp:coreProperties>
</file>