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75" w:rsidRPr="001A70F5" w:rsidRDefault="001E3775" w:rsidP="00DC2F7C">
      <w:pPr>
        <w:jc w:val="center"/>
        <w:rPr>
          <w:rFonts w:ascii="Century Gothic" w:hAnsi="Century Gothic" w:cs="Century Gothic"/>
          <w:color w:val="44546A"/>
          <w:sz w:val="36"/>
          <w:szCs w:val="36"/>
        </w:rPr>
      </w:pPr>
      <w:bookmarkStart w:id="0" w:name="_GoBack"/>
      <w:bookmarkEnd w:id="0"/>
      <w:r w:rsidRPr="001A70F5">
        <w:rPr>
          <w:rFonts w:ascii="Century Gothic" w:hAnsi="Century Gothic" w:cs="Century Gothic"/>
          <w:color w:val="44546A"/>
          <w:sz w:val="36"/>
          <w:szCs w:val="36"/>
        </w:rPr>
        <w:t>Konkurs literacki pn. „Nie uwierzysz z kim siedziałem w szkolnej ławce”</w:t>
      </w:r>
    </w:p>
    <w:p w:rsidR="001E3775" w:rsidRDefault="001E3775" w:rsidP="00DC2F7C">
      <w:pPr>
        <w:jc w:val="center"/>
        <w:rPr>
          <w:rFonts w:ascii="Century Gothic" w:hAnsi="Century Gothic" w:cs="Century Gothic"/>
        </w:rPr>
      </w:pPr>
    </w:p>
    <w:p w:rsidR="001E3775" w:rsidRDefault="001E3775" w:rsidP="001A70F5">
      <w:pPr>
        <w:ind w:firstLine="708"/>
        <w:jc w:val="both"/>
        <w:rPr>
          <w:rFonts w:ascii="Century Gothic" w:hAnsi="Century Gothic" w:cs="Century Gothic"/>
          <w:sz w:val="24"/>
          <w:szCs w:val="24"/>
        </w:rPr>
      </w:pPr>
      <w:r w:rsidRPr="008200DD">
        <w:rPr>
          <w:rFonts w:ascii="Century Gothic" w:hAnsi="Century Gothic" w:cs="Century Gothic"/>
          <w:sz w:val="24"/>
          <w:szCs w:val="24"/>
        </w:rPr>
        <w:t xml:space="preserve">Pewnego </w:t>
      </w:r>
      <w:r>
        <w:rPr>
          <w:rFonts w:ascii="Century Gothic" w:hAnsi="Century Gothic" w:cs="Century Gothic"/>
          <w:sz w:val="24"/>
          <w:szCs w:val="24"/>
        </w:rPr>
        <w:t>słonecznego dnia obudził mnie rażący promień światła. Była wczesna godzina, lecz nawet zasłonienie żaluzji nie pomogło obronić się przed słońcem. Niechętnie wstałam z łóżka i poszłam do łazienki, aby się umyć. Nic nie wskazywało na to, że ten dzień będzie tak niezwykły.</w:t>
      </w:r>
    </w:p>
    <w:p w:rsidR="001E3775" w:rsidRDefault="001E3775" w:rsidP="008200DD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 xml:space="preserve">Gdy zakończyłam moje poranne przygotowania do szkoły, ubrałam się i zeszłam na parter, aby zjeść śniadanie. Miałam jeszcze chwilę wolnego czasu, więc dokładnie sprawdziłam czy spakowałam wszystkie potrzebne rzeczy. </w:t>
      </w:r>
    </w:p>
    <w:p w:rsidR="001E3775" w:rsidRDefault="001E3775" w:rsidP="008200DD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Dwadzieścia minut przed początkiem zajęć wyszłam z domu i ruszyłam w stronę szkoły. Już wtedy zauważyłam, że dzieje się cos dziwnego. Bardzo dużo ludzi szeptało między sobą i rozglądało się pełnymi przerażenia spojrzeniami. Na początku nie rozumiałam, co jest powodem tych dziwnych zachowań, lecz w szkole wszystko się wyjaśniło.</w:t>
      </w:r>
    </w:p>
    <w:p w:rsidR="001E3775" w:rsidRDefault="001E3775" w:rsidP="008200DD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Gdy zadzwonił dzwonek, po którym wszyscy powinni udać się do swoich klas, pełni zdziwienia zostaliśmy sprowadzeni do sali gimnastycznej. Tam czekała już na nas pani dyrektor.</w:t>
      </w:r>
    </w:p>
    <w:p w:rsidR="001E3775" w:rsidRDefault="001E3775" w:rsidP="008200DD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Moi drodzy! - zabrzmiał jej głos, gdy wszyscy znaleźli się na sali - Dzisiaj będziemy gościć w naszej szkole wyjątkową osobę - pana detektywa Herkulesa Poirota!</w:t>
      </w:r>
    </w:p>
    <w:p w:rsidR="001E3775" w:rsidRDefault="001E3775" w:rsidP="008200DD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Po tych słowach ukazał nam się niezbyt wysoki, elegancko ubrany mężczyzna. Uwagę większości uczniów</w:t>
      </w:r>
      <w:r w:rsidRPr="000D6B06">
        <w:t xml:space="preserve"> </w:t>
      </w:r>
      <w:r w:rsidRPr="000D6B06">
        <w:rPr>
          <w:rFonts w:ascii="Century Gothic" w:hAnsi="Century Gothic" w:cs="Century Gothic"/>
          <w:sz w:val="24"/>
          <w:szCs w:val="24"/>
        </w:rPr>
        <w:t>najbardziej</w:t>
      </w:r>
      <w:r>
        <w:rPr>
          <w:rFonts w:ascii="Century Gothic" w:hAnsi="Century Gothic" w:cs="Century Gothic"/>
          <w:sz w:val="24"/>
          <w:szCs w:val="24"/>
        </w:rPr>
        <w:t xml:space="preserve"> jednak przykuły jego sztywne, czarne wąsy.</w:t>
      </w:r>
    </w:p>
    <w:p w:rsidR="001E3775" w:rsidRDefault="001E3775" w:rsidP="008200DD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Witajcie, nazywam się Herkules Poirot – przedstawił nam się grzecznie, lecz stale zachowując powagę – Możliwe, że część z was wie, dlaczego się tutaj znajduję.</w:t>
      </w:r>
    </w:p>
    <w:p w:rsidR="001E3775" w:rsidRDefault="001E3775" w:rsidP="008200DD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Zrobił przerwę, tak jakby czekał na odpowiedź, lecz po chwili kontynuował:</w:t>
      </w:r>
    </w:p>
    <w:p w:rsidR="001E3775" w:rsidRDefault="001E3775" w:rsidP="008200DD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Zostałem wezwany, aby rozwiązać pewną sprawę. Zapewne zauważyliście, że wśród was nie ma dziś jednej z waszych koleżanek. Niestety muszę was zasmucić, bo zaginęła.</w:t>
      </w:r>
    </w:p>
    <w:p w:rsidR="001E3775" w:rsidRDefault="001E3775" w:rsidP="009E7971">
      <w:pPr>
        <w:ind w:firstLine="708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Dopiero, gdy detektyw o tym wspomniał, zauważyłam, że rzeczywiście brakuje jednej dziewczyny. Była bardzo cicha i spokojna, więc niewiele osób znało ją dobrze. Nigdy nie spóźniała się na zajęcia, a zawsze miała stuprocentową frekwencję. Przychodziła do szkoły nawet, gdy była chora. </w:t>
      </w:r>
    </w:p>
    <w:p w:rsidR="001E3775" w:rsidRDefault="001E3775" w:rsidP="009E7971">
      <w:pPr>
        <w:ind w:firstLine="708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Po przemowie naszego gościa pani dyrektor powiedziała, że będzie on dzisiaj uczestniczył w naszych zajęciach, aby wypytać o Ewę – bo tak miała na imię nasza koleżanka.</w:t>
      </w:r>
    </w:p>
    <w:p w:rsidR="001E3775" w:rsidRDefault="001E3775" w:rsidP="00C62EEE">
      <w:pPr>
        <w:ind w:firstLine="708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Poirot przyszedł do naszej klasy dopiero na czwartej godzinie lekcyjnej. Pomimo powagi sytuacji, detektyw zachowywał spokój, aby nie wzbudzać wśród nas paniki. Po przywitaniu zaczął zadawać pytania na temat Ewy:</w:t>
      </w:r>
    </w:p>
    <w:p w:rsidR="001E3775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Czy wiecie może, czy miała jakieś problemy z rówieśnikami? – zabrzmiało jego pierwsze pytanie.</w:t>
      </w:r>
    </w:p>
    <w:p w:rsidR="001E3775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Nie, proszę pana. Przynajmniej nic mi o tym nie wiadomo. Ewa nie zadawała się z dużym gronem rówieśników, ale nigdy nikomu nie dokuczała, więc nikt raczej nie miał z nią złych wspomnień – odezwała Kasia, jedna z koleżanek Ewy.</w:t>
      </w:r>
    </w:p>
    <w:p w:rsidR="001E3775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Dobrze, dziękuję ci. Zakładam, że nie miała kontaktów z jakimś niebezpiecznym towarzystwem?</w:t>
      </w:r>
    </w:p>
    <w:p w:rsidR="001E3775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Nie. Zawsze była spokojna i miła. Nigdy nie mówiła o problemach z niebezpiecznymi osobami – odezwał się kolejny kolega Ewy – Michał.</w:t>
      </w:r>
    </w:p>
    <w:p w:rsidR="001E3775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Dziękuję. Ostatnie pytanie z mojej strony: czy miała może problemy w domu?</w:t>
      </w:r>
    </w:p>
    <w:p w:rsidR="001E3775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Niestety tak. Ostatnio często skarżyła się, że jej rodzice ciągle się kłócą. Była tym bardzo zasmucona i zdenerwowana. Bardzo ją to męczyło – znowu wtrąciła Kasia.</w:t>
      </w:r>
    </w:p>
    <w:p w:rsidR="001E3775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- Myślę, że w tym może tkwić problem. Dziękuję wam za pomoc – powiedział detektyw, po czym usiadł w ławce obok mnie, ponieważ było to najbliższe wolne miejsce. </w:t>
      </w:r>
    </w:p>
    <w:p w:rsidR="001E3775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Gdy zadzwonił dzwonek detektyw jeszcze raz nam podziękował po czym wyszedł.</w:t>
      </w:r>
    </w:p>
    <w:p w:rsidR="001E3775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Po zakończeniu lekcji wszyscy udali się prosto do domu. Wciąż wielu z uczniów było bardzo oszołomionych. Następnego dnia Poirot szukał wskazówek, które mogły pomóc mu w rozwiązaniu zagadki. Po jego niezadowolonej minie można było jednak wywnioskować, że nie znalazł nic ciekawego.</w:t>
      </w:r>
    </w:p>
    <w:p w:rsidR="001E3775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Gdy rozległ się dzwonek na przerwę obiadową, poszłam na stołówkę, bo byłam bardzo głodna, lecz musiałam skorzystać z toalety. Podczas mycia rąk znalazłam szczoteczkę do zębów na podłodze. Wzięłam ją, ponieważ mogła być ważną poszlaką. Gdy zeszłam po schodach do piwnicy, gdzie znajduje się stołówka, zauważyłam w rogu korytarza kawałek materiału. Po podniesieniu go okazało się, że to bluzka. Od razu straciłam ochotę na jedzenie i pobiegłam do Herkulesa, aby przekazać mu moje znaleziska.</w:t>
      </w:r>
    </w:p>
    <w:p w:rsidR="001E3775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Kiedy Poirot zobaczył rzeczy, które przyniosłam, od razu wszystko sobie uświadomił. Przypomniał sobie, że pani sprzątaczka nie mogła znaleźć klucza od składziku. Szybko pobiegł do tego właśnie pomieszczenia, a po drodze wyjaśnił nam, że przeczuwa, iż tam właśnie znajduje się Ewa.</w:t>
      </w:r>
    </w:p>
    <w:p w:rsidR="001E3775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 xml:space="preserve">Rzeczywiście miał rację. Gdy pani dyrektor spytała, dlaczego się tam schowała, dziewczyna przyznała, że to przez ciągłe kłótnie jej rodziców. </w:t>
      </w:r>
    </w:p>
    <w:p w:rsidR="001E3775" w:rsidRPr="008200DD" w:rsidRDefault="001E3775" w:rsidP="00C62EEE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Na szczęście cała sytuacja dobrze się skończyła, a to wszystko dzięki Herkulesowi Poirotowi.</w:t>
      </w:r>
    </w:p>
    <w:sectPr w:rsidR="001E3775" w:rsidRPr="008200DD" w:rsidSect="000D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75" w:rsidRDefault="001E3775" w:rsidP="008200DD">
      <w:pPr>
        <w:spacing w:after="0" w:line="240" w:lineRule="auto"/>
      </w:pPr>
      <w:r>
        <w:separator/>
      </w:r>
    </w:p>
  </w:endnote>
  <w:endnote w:type="continuationSeparator" w:id="0">
    <w:p w:rsidR="001E3775" w:rsidRDefault="001E3775" w:rsidP="0082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75" w:rsidRDefault="001E3775" w:rsidP="008200DD">
      <w:pPr>
        <w:spacing w:after="0" w:line="240" w:lineRule="auto"/>
      </w:pPr>
      <w:r>
        <w:separator/>
      </w:r>
    </w:p>
  </w:footnote>
  <w:footnote w:type="continuationSeparator" w:id="0">
    <w:p w:rsidR="001E3775" w:rsidRDefault="001E3775" w:rsidP="00820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DD"/>
    <w:rsid w:val="0003151D"/>
    <w:rsid w:val="000D05FC"/>
    <w:rsid w:val="000D2498"/>
    <w:rsid w:val="000D6B06"/>
    <w:rsid w:val="000F0449"/>
    <w:rsid w:val="00104632"/>
    <w:rsid w:val="00153523"/>
    <w:rsid w:val="00187C14"/>
    <w:rsid w:val="001A70F5"/>
    <w:rsid w:val="001B0263"/>
    <w:rsid w:val="001E1448"/>
    <w:rsid w:val="001E3775"/>
    <w:rsid w:val="0022047D"/>
    <w:rsid w:val="002B4C59"/>
    <w:rsid w:val="002C762D"/>
    <w:rsid w:val="003761AB"/>
    <w:rsid w:val="005A38FF"/>
    <w:rsid w:val="005B6026"/>
    <w:rsid w:val="00665B3B"/>
    <w:rsid w:val="007D6261"/>
    <w:rsid w:val="008200DD"/>
    <w:rsid w:val="00896DFE"/>
    <w:rsid w:val="008D59FB"/>
    <w:rsid w:val="00901A3B"/>
    <w:rsid w:val="009E7971"/>
    <w:rsid w:val="00A721C6"/>
    <w:rsid w:val="00B96770"/>
    <w:rsid w:val="00C21400"/>
    <w:rsid w:val="00C62EEE"/>
    <w:rsid w:val="00D9769E"/>
    <w:rsid w:val="00DC2F7C"/>
    <w:rsid w:val="00FB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F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200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00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00D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0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632"/>
  </w:style>
  <w:style w:type="paragraph" w:styleId="Footer">
    <w:name w:val="footer"/>
    <w:basedOn w:val="Normal"/>
    <w:link w:val="FooterChar"/>
    <w:uiPriority w:val="99"/>
    <w:rsid w:val="0010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684</Words>
  <Characters>4107</Characters>
  <Application>Microsoft Office Outlook</Application>
  <DocSecurity>0</DocSecurity>
  <Lines>0</Lines>
  <Paragraphs>0</Paragraphs>
  <ScaleCrop>false</ScaleCrop>
  <Company>CSE Światowid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literacki pn</dc:title>
  <dc:subject/>
  <dc:creator>Kaja</dc:creator>
  <cp:keywords/>
  <dc:description/>
  <cp:lastModifiedBy>User</cp:lastModifiedBy>
  <cp:revision>2</cp:revision>
  <dcterms:created xsi:type="dcterms:W3CDTF">2017-12-05T09:18:00Z</dcterms:created>
  <dcterms:modified xsi:type="dcterms:W3CDTF">2017-12-05T09:18:00Z</dcterms:modified>
</cp:coreProperties>
</file>