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3C" w:rsidRPr="00244F1E" w:rsidRDefault="0010063C" w:rsidP="00572A5F">
      <w:pPr>
        <w:rPr>
          <w:rFonts w:ascii="Tahoma" w:hAnsi="Tahoma" w:cs="Tahoma"/>
          <w:sz w:val="18"/>
          <w:szCs w:val="18"/>
        </w:rPr>
      </w:pPr>
      <w:r w:rsidRPr="00244F1E">
        <w:rPr>
          <w:rFonts w:ascii="Tahoma" w:hAnsi="Tahoma" w:cs="Tahoma"/>
          <w:sz w:val="18"/>
          <w:szCs w:val="18"/>
        </w:rPr>
        <w:t>Nazwa zamówienia: Rozbudowa, przebudowa i remont CSE – Roboty budowlane</w:t>
      </w:r>
    </w:p>
    <w:p w:rsidR="0010063C" w:rsidRPr="00244F1E" w:rsidRDefault="0010063C" w:rsidP="00572A5F">
      <w:pPr>
        <w:rPr>
          <w:sz w:val="24"/>
          <w:szCs w:val="24"/>
        </w:rPr>
      </w:pPr>
      <w:r w:rsidRPr="00244F1E">
        <w:rPr>
          <w:rFonts w:ascii="Tahoma" w:hAnsi="Tahoma" w:cs="Tahoma"/>
          <w:sz w:val="18"/>
          <w:szCs w:val="18"/>
        </w:rPr>
        <w:t>Znak: NP.261.2.2018</w:t>
      </w:r>
    </w:p>
    <w:p w:rsidR="0010063C" w:rsidRPr="00306BC4" w:rsidRDefault="0010063C" w:rsidP="00306BC4">
      <w:pPr>
        <w:jc w:val="right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ZAŁĄCZNIK NR A-</w:t>
      </w:r>
      <w:r>
        <w:rPr>
          <w:rFonts w:ascii="Arial" w:hAnsi="Arial" w:cs="Arial"/>
          <w:b/>
          <w:sz w:val="22"/>
          <w:szCs w:val="22"/>
        </w:rPr>
        <w:t>6</w:t>
      </w:r>
      <w:r w:rsidRPr="00306BC4">
        <w:rPr>
          <w:rFonts w:ascii="Arial" w:hAnsi="Arial" w:cs="Arial"/>
          <w:b/>
          <w:sz w:val="22"/>
          <w:szCs w:val="22"/>
        </w:rPr>
        <w:t xml:space="preserve"> do SIWZ</w:t>
      </w:r>
    </w:p>
    <w:p w:rsidR="0010063C" w:rsidRPr="00306BC4" w:rsidRDefault="0010063C" w:rsidP="003F5F31">
      <w:pPr>
        <w:ind w:right="5954"/>
        <w:rPr>
          <w:rFonts w:ascii="Arial" w:hAnsi="Arial" w:cs="Arial"/>
        </w:rPr>
      </w:pPr>
    </w:p>
    <w:p w:rsidR="0010063C" w:rsidRPr="00306BC4" w:rsidRDefault="0010063C" w:rsidP="003F5F31">
      <w:pPr>
        <w:ind w:right="5954"/>
        <w:rPr>
          <w:rFonts w:ascii="Arial" w:hAnsi="Arial" w:cs="Arial"/>
        </w:rPr>
      </w:pPr>
    </w:p>
    <w:p w:rsidR="0010063C" w:rsidRPr="00306BC4" w:rsidRDefault="0010063C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10063C" w:rsidRPr="00306BC4" w:rsidRDefault="0010063C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10063C" w:rsidRPr="00306BC4" w:rsidRDefault="0010063C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10063C" w:rsidRPr="00306BC4" w:rsidRDefault="0010063C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10063C" w:rsidRPr="00306BC4" w:rsidRDefault="0010063C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10063C" w:rsidRPr="00306BC4" w:rsidRDefault="0010063C" w:rsidP="003F5F31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0063C" w:rsidRPr="00306BC4" w:rsidRDefault="0010063C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10063C" w:rsidRPr="00306BC4" w:rsidRDefault="0010063C" w:rsidP="003F5F31">
      <w:pPr>
        <w:jc w:val="center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OŚWIADCZENIE O PRZYNALEŻNOŚCI DO TEJ SAMEJ GRUPY KAPITAŁOWEJ</w:t>
      </w:r>
    </w:p>
    <w:p w:rsidR="0010063C" w:rsidRPr="00306BC4" w:rsidRDefault="0010063C" w:rsidP="003F5F31">
      <w:pPr>
        <w:ind w:left="-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ind w:left="-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10063C" w:rsidRDefault="0010063C" w:rsidP="003F5F31">
      <w:pPr>
        <w:rPr>
          <w:rFonts w:ascii="Arial" w:hAnsi="Arial" w:cs="Arial"/>
          <w:sz w:val="22"/>
          <w:szCs w:val="22"/>
        </w:rPr>
      </w:pPr>
    </w:p>
    <w:p w:rsidR="0010063C" w:rsidRPr="003F1937" w:rsidRDefault="0010063C" w:rsidP="005969C4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F1937">
        <w:rPr>
          <w:rFonts w:ascii="Arial" w:hAnsi="Arial" w:cs="Arial"/>
          <w:b/>
          <w:sz w:val="22"/>
          <w:szCs w:val="22"/>
        </w:rPr>
        <w:t xml:space="preserve">„Rozbudowa, przebudowa i remont Centrum Spotkań Europejskich </w:t>
      </w:r>
      <w:r>
        <w:rPr>
          <w:rFonts w:ascii="Arial" w:hAnsi="Arial" w:cs="Arial"/>
          <w:b/>
          <w:sz w:val="22"/>
          <w:szCs w:val="22"/>
        </w:rPr>
        <w:t>„</w:t>
      </w:r>
      <w:r w:rsidRPr="003F1937">
        <w:rPr>
          <w:rFonts w:ascii="Arial" w:hAnsi="Arial" w:cs="Arial"/>
          <w:b/>
          <w:sz w:val="22"/>
          <w:szCs w:val="22"/>
        </w:rPr>
        <w:t xml:space="preserve">Światowid” w Elblągu” – znak sprawy </w:t>
      </w:r>
      <w:r>
        <w:rPr>
          <w:rFonts w:ascii="Arial" w:hAnsi="Arial" w:cs="Arial"/>
          <w:b/>
          <w:sz w:val="22"/>
          <w:szCs w:val="22"/>
        </w:rPr>
        <w:t>NP.261.2.2018</w:t>
      </w:r>
      <w:r w:rsidRPr="003F1937">
        <w:rPr>
          <w:rFonts w:ascii="Arial" w:hAnsi="Arial" w:cs="Arial"/>
          <w:b/>
          <w:sz w:val="22"/>
          <w:szCs w:val="22"/>
        </w:rPr>
        <w:t>,</w:t>
      </w:r>
    </w:p>
    <w:p w:rsidR="0010063C" w:rsidRPr="00306BC4" w:rsidRDefault="0010063C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  <w:bookmarkStart w:id="0" w:name="_GoBack"/>
      <w:bookmarkEnd w:id="0"/>
    </w:p>
    <w:p w:rsidR="0010063C" w:rsidRPr="00306BC4" w:rsidRDefault="0010063C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nie 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10063C" w:rsidRPr="00306BC4" w:rsidRDefault="0010063C" w:rsidP="00306BC4">
      <w:pPr>
        <w:ind w:firstLine="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10063C" w:rsidRPr="00306BC4" w:rsidRDefault="0010063C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10063C" w:rsidRPr="00306BC4" w:rsidRDefault="0010063C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10063C" w:rsidRPr="00306BC4" w:rsidRDefault="0010063C" w:rsidP="003F5F31">
      <w:pPr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10063C" w:rsidRPr="00306BC4" w:rsidRDefault="0010063C" w:rsidP="003F5F31">
      <w:pPr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rPr>
          <w:rFonts w:ascii="Arial" w:hAnsi="Arial" w:cs="Arial"/>
          <w:sz w:val="22"/>
          <w:szCs w:val="22"/>
        </w:rPr>
      </w:pPr>
    </w:p>
    <w:p w:rsidR="0010063C" w:rsidRPr="00306BC4" w:rsidRDefault="0010063C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10063C" w:rsidRPr="00306BC4" w:rsidRDefault="0010063C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10063C" w:rsidRPr="00306BC4" w:rsidRDefault="0010063C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10063C" w:rsidRPr="00306BC4" w:rsidRDefault="0010063C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10063C" w:rsidRPr="00306BC4" w:rsidRDefault="0010063C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10063C" w:rsidRPr="00306BC4" w:rsidRDefault="0010063C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10063C" w:rsidRPr="005969C4" w:rsidRDefault="0010063C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10063C" w:rsidRPr="005969C4" w:rsidRDefault="0010063C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10063C" w:rsidRDefault="0010063C"/>
    <w:sectPr w:rsidR="0010063C" w:rsidSect="000C1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3C" w:rsidRDefault="0010063C" w:rsidP="005969C4">
      <w:r>
        <w:separator/>
      </w:r>
    </w:p>
  </w:endnote>
  <w:endnote w:type="continuationSeparator" w:id="0">
    <w:p w:rsidR="0010063C" w:rsidRDefault="0010063C" w:rsidP="0059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3C" w:rsidRDefault="0010063C" w:rsidP="005969C4">
      <w:r>
        <w:separator/>
      </w:r>
    </w:p>
  </w:footnote>
  <w:footnote w:type="continuationSeparator" w:id="0">
    <w:p w:rsidR="0010063C" w:rsidRDefault="0010063C" w:rsidP="00596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3C" w:rsidRDefault="0010063C" w:rsidP="005969C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nnamed" style="width:169.5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31"/>
    <w:rsid w:val="000A5C72"/>
    <w:rsid w:val="000C1066"/>
    <w:rsid w:val="0010063C"/>
    <w:rsid w:val="001516DE"/>
    <w:rsid w:val="00244F1E"/>
    <w:rsid w:val="00306BC4"/>
    <w:rsid w:val="00390EA9"/>
    <w:rsid w:val="003F1937"/>
    <w:rsid w:val="003F5F31"/>
    <w:rsid w:val="00410877"/>
    <w:rsid w:val="004C4E41"/>
    <w:rsid w:val="00572A5F"/>
    <w:rsid w:val="00591033"/>
    <w:rsid w:val="005969C4"/>
    <w:rsid w:val="005B2F42"/>
    <w:rsid w:val="00746512"/>
    <w:rsid w:val="007E2DD3"/>
    <w:rsid w:val="00823BEB"/>
    <w:rsid w:val="008E197F"/>
    <w:rsid w:val="00A52FB3"/>
    <w:rsid w:val="00A9306D"/>
    <w:rsid w:val="00AD52E0"/>
    <w:rsid w:val="00B03667"/>
    <w:rsid w:val="00B55347"/>
    <w:rsid w:val="00C1026D"/>
    <w:rsid w:val="00C85AD7"/>
    <w:rsid w:val="00CA1F6A"/>
    <w:rsid w:val="00CD004E"/>
    <w:rsid w:val="00DB497E"/>
    <w:rsid w:val="00DE0F13"/>
    <w:rsid w:val="00EC2616"/>
    <w:rsid w:val="00EC628E"/>
    <w:rsid w:val="00F2531B"/>
    <w:rsid w:val="00F30D96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69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9C4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5969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9C4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9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C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Alicja</dc:creator>
  <cp:keywords/>
  <dc:description/>
  <cp:lastModifiedBy>denisiuk</cp:lastModifiedBy>
  <cp:revision>2</cp:revision>
  <dcterms:created xsi:type="dcterms:W3CDTF">2018-01-12T09:21:00Z</dcterms:created>
  <dcterms:modified xsi:type="dcterms:W3CDTF">2018-01-12T09:21:00Z</dcterms:modified>
</cp:coreProperties>
</file>