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98" w:rsidRDefault="00FB4898" w:rsidP="00362B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B4898" w:rsidRPr="00E60E0A" w:rsidRDefault="00FB4898" w:rsidP="005257CE">
      <w:pPr>
        <w:rPr>
          <w:rFonts w:ascii="Tahoma" w:hAnsi="Tahoma" w:cs="Tahoma"/>
          <w:sz w:val="18"/>
          <w:szCs w:val="18"/>
        </w:rPr>
      </w:pPr>
      <w:r w:rsidRPr="00E60E0A">
        <w:rPr>
          <w:rFonts w:ascii="Tahoma" w:hAnsi="Tahoma" w:cs="Tahoma"/>
          <w:sz w:val="18"/>
          <w:szCs w:val="18"/>
        </w:rPr>
        <w:t>Nazwa zamówienia: Rozbudowa, przebudowa i remont CSE – Roboty budowlane</w:t>
      </w:r>
    </w:p>
    <w:p w:rsidR="00FB4898" w:rsidRPr="005257CE" w:rsidRDefault="00FB4898" w:rsidP="005257CE">
      <w:pPr>
        <w:rPr>
          <w:color w:val="008000"/>
          <w:sz w:val="24"/>
          <w:szCs w:val="24"/>
        </w:rPr>
      </w:pPr>
      <w:r w:rsidRPr="00E60E0A">
        <w:rPr>
          <w:rFonts w:ascii="Tahoma" w:hAnsi="Tahoma" w:cs="Tahoma"/>
          <w:sz w:val="18"/>
          <w:szCs w:val="18"/>
        </w:rPr>
        <w:t>Znak: NP.261.</w:t>
      </w:r>
      <w:r>
        <w:rPr>
          <w:rFonts w:ascii="Tahoma" w:hAnsi="Tahoma" w:cs="Tahoma"/>
          <w:sz w:val="18"/>
          <w:szCs w:val="18"/>
        </w:rPr>
        <w:t>4</w:t>
      </w:r>
      <w:r w:rsidRPr="00E60E0A">
        <w:rPr>
          <w:rFonts w:ascii="Tahoma" w:hAnsi="Tahoma" w:cs="Tahoma"/>
          <w:sz w:val="18"/>
          <w:szCs w:val="18"/>
        </w:rPr>
        <w:t>.2018</w:t>
      </w:r>
    </w:p>
    <w:p w:rsidR="00FB4898" w:rsidRDefault="00FB4898" w:rsidP="00362B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B4898" w:rsidRPr="00697D01" w:rsidRDefault="00FB4898" w:rsidP="00362B4A">
      <w:pPr>
        <w:jc w:val="center"/>
        <w:rPr>
          <w:rFonts w:ascii="Arial" w:hAnsi="Arial" w:cs="Arial"/>
          <w:sz w:val="24"/>
          <w:szCs w:val="24"/>
        </w:rPr>
      </w:pPr>
      <w:r w:rsidRPr="00697D01">
        <w:rPr>
          <w:rFonts w:ascii="Arial" w:hAnsi="Arial" w:cs="Arial"/>
          <w:b/>
          <w:bCs/>
          <w:sz w:val="24"/>
          <w:szCs w:val="24"/>
        </w:rPr>
        <w:t>ZOBOWIĄZANIE PODMIOTU</w:t>
      </w:r>
    </w:p>
    <w:p w:rsidR="00FB4898" w:rsidRPr="00697D01" w:rsidRDefault="00FB4898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 xml:space="preserve">do oddania Wykonawcy do dyspozycji niezbędnych zasobów </w:t>
      </w:r>
    </w:p>
    <w:p w:rsidR="00FB4898" w:rsidRPr="00697D01" w:rsidRDefault="00FB4898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 xml:space="preserve">na potrzeby realizacji zamówienia pn. </w:t>
      </w:r>
    </w:p>
    <w:p w:rsidR="00FB4898" w:rsidRPr="003F1937" w:rsidRDefault="00FB4898" w:rsidP="00126A64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F1937">
        <w:rPr>
          <w:rFonts w:ascii="Arial" w:hAnsi="Arial" w:cs="Arial"/>
          <w:b/>
          <w:sz w:val="22"/>
          <w:szCs w:val="22"/>
        </w:rPr>
        <w:t xml:space="preserve">„Rozbudowa, przebudowa i remont Centrum Spotkań Europejskich </w:t>
      </w:r>
      <w:r>
        <w:rPr>
          <w:rFonts w:ascii="Arial" w:hAnsi="Arial" w:cs="Arial"/>
          <w:b/>
          <w:sz w:val="22"/>
          <w:szCs w:val="22"/>
        </w:rPr>
        <w:t>„</w:t>
      </w:r>
      <w:r w:rsidRPr="003F1937">
        <w:rPr>
          <w:rFonts w:ascii="Arial" w:hAnsi="Arial" w:cs="Arial"/>
          <w:b/>
          <w:sz w:val="22"/>
          <w:szCs w:val="22"/>
        </w:rPr>
        <w:t xml:space="preserve">Światowid” w Elblągu” – znak sprawy </w:t>
      </w:r>
      <w:r>
        <w:rPr>
          <w:rFonts w:ascii="Arial" w:hAnsi="Arial" w:cs="Arial"/>
          <w:b/>
          <w:sz w:val="22"/>
          <w:szCs w:val="22"/>
        </w:rPr>
        <w:t>NP.261.4.2018</w:t>
      </w:r>
      <w:r w:rsidRPr="003F1937">
        <w:rPr>
          <w:rFonts w:ascii="Arial" w:hAnsi="Arial" w:cs="Arial"/>
          <w:b/>
          <w:sz w:val="22"/>
          <w:szCs w:val="22"/>
        </w:rPr>
        <w:t>,</w:t>
      </w:r>
    </w:p>
    <w:p w:rsidR="00FB4898" w:rsidRPr="00697D01" w:rsidRDefault="00FB4898" w:rsidP="00697D01">
      <w:pPr>
        <w:jc w:val="center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prowadzonego przez </w:t>
      </w:r>
    </w:p>
    <w:p w:rsidR="00FB4898" w:rsidRDefault="00FB4898" w:rsidP="00126A64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126A64">
        <w:rPr>
          <w:rFonts w:ascii="Arial" w:hAnsi="Arial" w:cs="Arial"/>
          <w:b/>
          <w:sz w:val="21"/>
          <w:szCs w:val="21"/>
        </w:rPr>
        <w:t>Centrum Spotkań Eu</w:t>
      </w:r>
      <w:r>
        <w:rPr>
          <w:rFonts w:ascii="Arial" w:hAnsi="Arial" w:cs="Arial"/>
          <w:b/>
          <w:sz w:val="21"/>
          <w:szCs w:val="21"/>
        </w:rPr>
        <w:t>ropejskich „Światowid w Elblągu</w:t>
      </w:r>
      <w:bookmarkStart w:id="0" w:name="_GoBack"/>
      <w:bookmarkEnd w:id="0"/>
    </w:p>
    <w:p w:rsidR="00FB4898" w:rsidRPr="00126A64" w:rsidRDefault="00FB4898" w:rsidP="00126A6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6A64">
        <w:rPr>
          <w:rFonts w:ascii="Arial" w:hAnsi="Arial" w:cs="Arial"/>
          <w:b/>
          <w:sz w:val="21"/>
          <w:szCs w:val="21"/>
        </w:rPr>
        <w:t xml:space="preserve"> 82-300 Elbląg, Pl. Kazimierza Jagiellończyka 1</w:t>
      </w:r>
    </w:p>
    <w:p w:rsidR="00FB4898" w:rsidRDefault="00FB4898" w:rsidP="00362B4A">
      <w:pPr>
        <w:rPr>
          <w:rFonts w:ascii="Arial" w:hAnsi="Arial" w:cs="Arial"/>
          <w:sz w:val="22"/>
          <w:szCs w:val="22"/>
        </w:rPr>
      </w:pPr>
    </w:p>
    <w:p w:rsidR="00FB4898" w:rsidRPr="00697D01" w:rsidRDefault="00FB4898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Oświadczam, ż</w:t>
      </w:r>
      <w:r>
        <w:rPr>
          <w:rFonts w:ascii="Arial" w:hAnsi="Arial" w:cs="Arial"/>
          <w:sz w:val="22"/>
          <w:szCs w:val="22"/>
        </w:rPr>
        <w:t>e</w:t>
      </w:r>
      <w:r w:rsidRPr="00697D01">
        <w:rPr>
          <w:rFonts w:ascii="Arial" w:hAnsi="Arial" w:cs="Arial"/>
          <w:sz w:val="22"/>
          <w:szCs w:val="22"/>
        </w:rPr>
        <w:t>:</w:t>
      </w:r>
    </w:p>
    <w:p w:rsidR="00FB4898" w:rsidRPr="00697D01" w:rsidRDefault="00FB4898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FB4898" w:rsidRPr="00745E04" w:rsidRDefault="00FB4898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podmiotu oddającego do dyspozycji zasoby)</w:t>
      </w:r>
    </w:p>
    <w:p w:rsidR="00FB4898" w:rsidRPr="00697D01" w:rsidRDefault="00FB4898" w:rsidP="00362B4A">
      <w:pPr>
        <w:rPr>
          <w:rFonts w:ascii="Arial" w:hAnsi="Arial" w:cs="Arial"/>
          <w:sz w:val="22"/>
          <w:szCs w:val="22"/>
        </w:rPr>
      </w:pPr>
    </w:p>
    <w:p w:rsidR="00FB4898" w:rsidRPr="00697D01" w:rsidRDefault="00FB4898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oddaje do dyspozycji:</w:t>
      </w:r>
    </w:p>
    <w:p w:rsidR="00FB4898" w:rsidRPr="00697D01" w:rsidRDefault="00FB4898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FB4898" w:rsidRPr="00745E04" w:rsidRDefault="00FB4898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FB4898" w:rsidRPr="00697D01" w:rsidRDefault="00FB4898" w:rsidP="00362B4A">
      <w:pPr>
        <w:rPr>
          <w:rFonts w:ascii="Arial" w:hAnsi="Arial" w:cs="Arial"/>
          <w:sz w:val="22"/>
          <w:szCs w:val="22"/>
        </w:rPr>
      </w:pPr>
    </w:p>
    <w:p w:rsidR="00FB4898" w:rsidRPr="00697D01" w:rsidRDefault="00FB4898" w:rsidP="00362B4A">
      <w:pPr>
        <w:rPr>
          <w:rFonts w:ascii="Arial" w:hAnsi="Arial" w:cs="Arial"/>
          <w:b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niezbędne zasoby </w:t>
      </w:r>
      <w:r>
        <w:rPr>
          <w:rFonts w:ascii="Arial" w:hAnsi="Arial" w:cs="Arial"/>
          <w:sz w:val="22"/>
          <w:szCs w:val="22"/>
        </w:rPr>
        <w:t>(</w:t>
      </w:r>
      <w:r w:rsidRPr="00697D01">
        <w:rPr>
          <w:rFonts w:ascii="Arial" w:hAnsi="Arial" w:cs="Arial"/>
          <w:sz w:val="22"/>
          <w:szCs w:val="22"/>
        </w:rPr>
        <w:t xml:space="preserve">na potrzeby realizacji zamówienia </w:t>
      </w:r>
      <w:r>
        <w:rPr>
          <w:rFonts w:ascii="Arial" w:hAnsi="Arial" w:cs="Arial"/>
          <w:sz w:val="22"/>
          <w:szCs w:val="22"/>
        </w:rPr>
        <w:t xml:space="preserve">jak na wstępie), </w:t>
      </w:r>
      <w:r w:rsidRPr="00697D01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>:</w:t>
      </w:r>
      <w:r w:rsidRPr="00697D0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………………………………………………………………………………………..……….……………………………………………………………………………………………………………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Zakres dostępnych Wykonawcy zasobów podmiotu: 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rPr>
          <w:rFonts w:ascii="Arial" w:hAnsi="Arial" w:cs="Arial"/>
          <w:sz w:val="22"/>
          <w:szCs w:val="22"/>
        </w:rPr>
      </w:pPr>
    </w:p>
    <w:p w:rsidR="00FB4898" w:rsidRPr="00697D01" w:rsidRDefault="00FB4898" w:rsidP="00362B4A">
      <w:pPr>
        <w:pStyle w:val="BodyText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Sposób wykorzystania zasobów podmiotu, przez Wykonawcę, przy wykonywaniu zamówienia publicznego: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rPr>
          <w:rFonts w:ascii="Arial" w:hAnsi="Arial" w:cs="Arial"/>
          <w:sz w:val="22"/>
          <w:szCs w:val="22"/>
        </w:rPr>
      </w:pPr>
    </w:p>
    <w:p w:rsidR="00FB4898" w:rsidRPr="00697D01" w:rsidRDefault="00FB4898" w:rsidP="00362B4A">
      <w:pPr>
        <w:pStyle w:val="BodyText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Zakres i okres udziału podmiotu przy wykonywaniu zamówienia publicznego: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FB4898" w:rsidRPr="00697D01" w:rsidRDefault="00FB4898" w:rsidP="00362B4A">
      <w:pPr>
        <w:pStyle w:val="BodyText3"/>
        <w:rPr>
          <w:rFonts w:ascii="Arial" w:hAnsi="Arial" w:cs="Arial"/>
          <w:sz w:val="22"/>
          <w:szCs w:val="22"/>
        </w:rPr>
      </w:pPr>
    </w:p>
    <w:p w:rsidR="00FB4898" w:rsidRPr="00D67EB2" w:rsidRDefault="00FB4898" w:rsidP="00362B4A">
      <w:pPr>
        <w:pStyle w:val="BodyText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D67EB2">
        <w:rPr>
          <w:rFonts w:ascii="Arial" w:hAnsi="Arial" w:cs="Arial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budowlane, których wskazane zdolności dotyczą: </w:t>
      </w:r>
    </w:p>
    <w:p w:rsidR="00FB4898" w:rsidRPr="007A27AE" w:rsidRDefault="00FB4898" w:rsidP="00D67EB2">
      <w:pPr>
        <w:pStyle w:val="BodyText3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27AE">
        <w:rPr>
          <w:rFonts w:ascii="Arial" w:hAnsi="Arial" w:cs="Arial"/>
          <w:b/>
          <w:sz w:val="22"/>
          <w:szCs w:val="22"/>
        </w:rPr>
        <w:t>TAK   /  NIE</w:t>
      </w:r>
      <w:r w:rsidRPr="007A27AE">
        <w:rPr>
          <w:rFonts w:ascii="Arial" w:hAnsi="Arial" w:cs="Arial"/>
          <w:sz w:val="22"/>
          <w:szCs w:val="22"/>
        </w:rPr>
        <w:t xml:space="preserve">* </w:t>
      </w:r>
      <w:r w:rsidRPr="007A27AE">
        <w:rPr>
          <w:rFonts w:ascii="Arial" w:hAnsi="Arial" w:cs="Arial"/>
          <w:sz w:val="22"/>
          <w:szCs w:val="22"/>
        </w:rPr>
        <w:tab/>
      </w:r>
    </w:p>
    <w:p w:rsidR="00FB4898" w:rsidRPr="007A27AE" w:rsidRDefault="00FB4898" w:rsidP="00D67EB2">
      <w:pPr>
        <w:pStyle w:val="BodyText3"/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7A27AE">
        <w:rPr>
          <w:rFonts w:ascii="Arial" w:hAnsi="Arial" w:cs="Arial"/>
          <w:sz w:val="16"/>
          <w:szCs w:val="16"/>
        </w:rPr>
        <w:t>(*) niewłaściwe skreślić</w:t>
      </w:r>
    </w:p>
    <w:p w:rsidR="00FB4898" w:rsidRPr="007A27AE" w:rsidRDefault="00FB4898" w:rsidP="00362B4A">
      <w:pPr>
        <w:rPr>
          <w:rFonts w:ascii="Arial" w:hAnsi="Arial" w:cs="Arial"/>
          <w:b/>
          <w:sz w:val="22"/>
          <w:szCs w:val="22"/>
        </w:rPr>
      </w:pPr>
    </w:p>
    <w:p w:rsidR="00FB4898" w:rsidRPr="007A27AE" w:rsidRDefault="00FB4898" w:rsidP="00362B4A">
      <w:pPr>
        <w:spacing w:line="360" w:lineRule="auto"/>
        <w:jc w:val="both"/>
        <w:rPr>
          <w:rFonts w:ascii="Arial" w:hAnsi="Arial" w:cs="Arial"/>
        </w:rPr>
      </w:pPr>
      <w:r w:rsidRPr="007A27AE">
        <w:rPr>
          <w:rFonts w:ascii="Arial" w:hAnsi="Arial" w:cs="Arial"/>
        </w:rPr>
        <w:t>…………….…….</w:t>
      </w:r>
      <w:r w:rsidRPr="007A27AE">
        <w:rPr>
          <w:rFonts w:ascii="Arial" w:hAnsi="Arial" w:cs="Arial"/>
          <w:i/>
        </w:rPr>
        <w:t xml:space="preserve">, </w:t>
      </w:r>
      <w:r w:rsidRPr="007A27AE">
        <w:rPr>
          <w:rFonts w:ascii="Arial" w:hAnsi="Arial" w:cs="Arial"/>
        </w:rPr>
        <w:t xml:space="preserve">dnia ………….……. r. </w:t>
      </w:r>
    </w:p>
    <w:p w:rsidR="00FB4898" w:rsidRPr="007A27AE" w:rsidRDefault="00FB4898" w:rsidP="00362B4A">
      <w:pPr>
        <w:ind w:left="4536"/>
        <w:jc w:val="center"/>
        <w:rPr>
          <w:rFonts w:ascii="Arial" w:hAnsi="Arial" w:cs="Arial"/>
          <w:sz w:val="22"/>
          <w:szCs w:val="22"/>
        </w:rPr>
      </w:pPr>
      <w:r w:rsidRPr="007A27AE">
        <w:rPr>
          <w:rFonts w:ascii="Arial" w:hAnsi="Arial" w:cs="Arial"/>
          <w:sz w:val="22"/>
          <w:szCs w:val="22"/>
        </w:rPr>
        <w:t>………………………….………….………………</w:t>
      </w:r>
    </w:p>
    <w:p w:rsidR="00FB4898" w:rsidRPr="007A27AE" w:rsidRDefault="00FB4898" w:rsidP="00E60E0A">
      <w:pPr>
        <w:jc w:val="right"/>
        <w:rPr>
          <w:sz w:val="16"/>
          <w:szCs w:val="16"/>
        </w:rPr>
      </w:pP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  <w:t>imię, nazwisko, podpis i pieczątka lub czytelny podpis osoby uprawnione j /osób uprawnionych do reprezentowania podmiotu udostępniającego zasoby</w:t>
      </w:r>
    </w:p>
    <w:sectPr w:rsidR="00FB4898" w:rsidRPr="007A27AE" w:rsidSect="004874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98" w:rsidRDefault="00FB4898" w:rsidP="00745E04">
      <w:r>
        <w:separator/>
      </w:r>
    </w:p>
  </w:endnote>
  <w:endnote w:type="continuationSeparator" w:id="0">
    <w:p w:rsidR="00FB4898" w:rsidRDefault="00FB4898" w:rsidP="0074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98" w:rsidRDefault="00FB4898" w:rsidP="00745E04">
      <w:r>
        <w:separator/>
      </w:r>
    </w:p>
  </w:footnote>
  <w:footnote w:type="continuationSeparator" w:id="0">
    <w:p w:rsidR="00FB4898" w:rsidRDefault="00FB4898" w:rsidP="00745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98" w:rsidRDefault="00FB4898" w:rsidP="00126A64">
    <w:pPr>
      <w:pStyle w:val="Heading4"/>
      <w:jc w:val="center"/>
      <w:rPr>
        <w:rFonts w:cs="Arial"/>
        <w:sz w:val="22"/>
        <w:szCs w:val="22"/>
      </w:rPr>
    </w:pPr>
    <w:r w:rsidRPr="007E63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nnamed" style="width:169.5pt;height:39pt;visibility:visible">
          <v:imagedata r:id="rId1" o:title=""/>
        </v:shape>
      </w:pict>
    </w:r>
  </w:p>
  <w:p w:rsidR="00FB4898" w:rsidRPr="001C19A1" w:rsidRDefault="00FB4898" w:rsidP="00745E04">
    <w:pPr>
      <w:pStyle w:val="Heading4"/>
      <w:jc w:val="right"/>
      <w:rPr>
        <w:rFonts w:cs="Arial"/>
        <w:i/>
        <w:sz w:val="22"/>
        <w:szCs w:val="22"/>
      </w:rPr>
    </w:pPr>
    <w:r w:rsidRPr="001C19A1">
      <w:rPr>
        <w:rFonts w:cs="Arial"/>
        <w:sz w:val="22"/>
        <w:szCs w:val="22"/>
      </w:rPr>
      <w:t>ZAŁĄCZNIK NR A-</w:t>
    </w:r>
    <w:r>
      <w:rPr>
        <w:rFonts w:cs="Arial"/>
        <w:sz w:val="22"/>
        <w:szCs w:val="22"/>
      </w:rPr>
      <w:t>5</w:t>
    </w:r>
    <w:r w:rsidRPr="001C19A1">
      <w:rPr>
        <w:rFonts w:cs="Arial"/>
        <w:sz w:val="22"/>
        <w:szCs w:val="22"/>
      </w:rPr>
      <w:t xml:space="preserve"> do SIWZ</w:t>
    </w:r>
  </w:p>
  <w:p w:rsidR="00FB4898" w:rsidRDefault="00FB4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B4A"/>
    <w:rsid w:val="00010366"/>
    <w:rsid w:val="0002373E"/>
    <w:rsid w:val="000976ED"/>
    <w:rsid w:val="000E28F7"/>
    <w:rsid w:val="000E37A2"/>
    <w:rsid w:val="00126A64"/>
    <w:rsid w:val="0014500C"/>
    <w:rsid w:val="00180118"/>
    <w:rsid w:val="0019404F"/>
    <w:rsid w:val="001A3F08"/>
    <w:rsid w:val="001C19A1"/>
    <w:rsid w:val="001D36C1"/>
    <w:rsid w:val="0023553F"/>
    <w:rsid w:val="0036040B"/>
    <w:rsid w:val="00362B4A"/>
    <w:rsid w:val="003A789F"/>
    <w:rsid w:val="003F1937"/>
    <w:rsid w:val="0044625E"/>
    <w:rsid w:val="004801AE"/>
    <w:rsid w:val="00487432"/>
    <w:rsid w:val="004A580E"/>
    <w:rsid w:val="004C10C0"/>
    <w:rsid w:val="004C6B33"/>
    <w:rsid w:val="005257CE"/>
    <w:rsid w:val="005327CD"/>
    <w:rsid w:val="005353C2"/>
    <w:rsid w:val="00570021"/>
    <w:rsid w:val="0068118A"/>
    <w:rsid w:val="00697D01"/>
    <w:rsid w:val="006C01E9"/>
    <w:rsid w:val="006D6056"/>
    <w:rsid w:val="00745E04"/>
    <w:rsid w:val="0075520C"/>
    <w:rsid w:val="00772B58"/>
    <w:rsid w:val="007A27AE"/>
    <w:rsid w:val="007E2DD3"/>
    <w:rsid w:val="007E63CE"/>
    <w:rsid w:val="0085201C"/>
    <w:rsid w:val="0087194F"/>
    <w:rsid w:val="008E45B0"/>
    <w:rsid w:val="008E526A"/>
    <w:rsid w:val="008F2073"/>
    <w:rsid w:val="008F5189"/>
    <w:rsid w:val="0091778C"/>
    <w:rsid w:val="009656FA"/>
    <w:rsid w:val="009855FD"/>
    <w:rsid w:val="00A203E2"/>
    <w:rsid w:val="00A368C9"/>
    <w:rsid w:val="00A37E22"/>
    <w:rsid w:val="00A72331"/>
    <w:rsid w:val="00A85B77"/>
    <w:rsid w:val="00BE65E6"/>
    <w:rsid w:val="00C01D3A"/>
    <w:rsid w:val="00C308A4"/>
    <w:rsid w:val="00CC7E51"/>
    <w:rsid w:val="00CD3052"/>
    <w:rsid w:val="00D20F79"/>
    <w:rsid w:val="00D27A1B"/>
    <w:rsid w:val="00D67EB2"/>
    <w:rsid w:val="00E60E0A"/>
    <w:rsid w:val="00FB4898"/>
    <w:rsid w:val="00FC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4A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5E04"/>
    <w:pPr>
      <w:keepNext/>
      <w:spacing w:before="60" w:after="60"/>
      <w:jc w:val="both"/>
      <w:outlineLvl w:val="3"/>
    </w:pPr>
    <w:rPr>
      <w:rFonts w:ascii="Arial" w:eastAsia="Calibri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45E04"/>
    <w:rPr>
      <w:rFonts w:ascii="Arial" w:hAnsi="Arial" w:cs="Times New Roman"/>
      <w:b/>
      <w:sz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362B4A"/>
    <w:pPr>
      <w:jc w:val="both"/>
    </w:pPr>
    <w:rPr>
      <w:rFonts w:ascii="Tms Rmn" w:eastAsia="Calibri" w:hAnsi="Tms Rm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B4A"/>
    <w:rPr>
      <w:rFonts w:ascii="Tms Rmn" w:hAnsi="Tms Rmn" w:cs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5E04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5E04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26A64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A64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310</Words>
  <Characters>1863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</dc:title>
  <dc:subject/>
  <dc:creator>Alicja</dc:creator>
  <cp:keywords/>
  <dc:description/>
  <cp:lastModifiedBy>denisiuk</cp:lastModifiedBy>
  <cp:revision>2</cp:revision>
  <dcterms:created xsi:type="dcterms:W3CDTF">2018-05-10T13:58:00Z</dcterms:created>
  <dcterms:modified xsi:type="dcterms:W3CDTF">2018-05-10T13:58:00Z</dcterms:modified>
</cp:coreProperties>
</file>